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C9E" w:rsidRPr="00471C9E" w:rsidRDefault="00471C9E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АДМИНИСТРАЦИЯ</w:t>
      </w:r>
      <w:r w:rsidR="004E64C8">
        <w:rPr>
          <w:rFonts w:ascii="Times New Roman" w:hAnsi="Times New Roman"/>
          <w:sz w:val="28"/>
          <w:szCs w:val="28"/>
        </w:rPr>
        <w:t xml:space="preserve">     </w:t>
      </w:r>
    </w:p>
    <w:p w:rsidR="00471C9E" w:rsidRPr="00471C9E" w:rsidRDefault="006C7BC2" w:rsidP="00EF249A">
      <w:pPr>
        <w:tabs>
          <w:tab w:val="center" w:pos="4677"/>
          <w:tab w:val="right" w:pos="9355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ВЕРХНЕКАРАЧАНСКОГО </w:t>
      </w:r>
      <w:r w:rsidR="00471C9E" w:rsidRPr="00471C9E">
        <w:rPr>
          <w:rFonts w:ascii="Times New Roman" w:hAnsi="Times New Roman"/>
          <w:sz w:val="28"/>
          <w:szCs w:val="28"/>
        </w:rPr>
        <w:t>СЕЛЬСКОГО ПОСЕЛЕНИЯ</w:t>
      </w:r>
    </w:p>
    <w:p w:rsidR="00471C9E" w:rsidRPr="00471C9E" w:rsidRDefault="00471C9E" w:rsidP="00EF249A">
      <w:pPr>
        <w:keepNext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471C9E" w:rsidRPr="00471C9E" w:rsidRDefault="00471C9E" w:rsidP="00EF249A">
      <w:pPr>
        <w:keepNext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ВОРОНЕЖСКОЙ ОБЛАСТИ</w:t>
      </w:r>
    </w:p>
    <w:p w:rsidR="00471C9E" w:rsidRPr="00471C9E" w:rsidRDefault="00471C9E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1C9E" w:rsidRPr="00471C9E" w:rsidRDefault="00471C9E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ПОСТАНОВЛЕНИЕ</w:t>
      </w:r>
    </w:p>
    <w:p w:rsidR="00471C9E" w:rsidRPr="00471C9E" w:rsidRDefault="00471C9E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471C9E" w:rsidRPr="00471C9E" w:rsidRDefault="004E64C8" w:rsidP="00EF249A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10.04. 2019 года № 47</w:t>
      </w:r>
      <w:r w:rsidR="00471C9E" w:rsidRPr="00471C9E">
        <w:rPr>
          <w:rFonts w:ascii="Times New Roman" w:hAnsi="Times New Roman"/>
          <w:sz w:val="28"/>
          <w:szCs w:val="28"/>
        </w:rPr>
        <w:t xml:space="preserve"> </w:t>
      </w:r>
    </w:p>
    <w:p w:rsidR="00471C9E" w:rsidRPr="00471C9E" w:rsidRDefault="006C7BC2" w:rsidP="00EF249A">
      <w:pPr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Верхний Карачан</w:t>
      </w:r>
    </w:p>
    <w:p w:rsidR="00471C9E" w:rsidRPr="00471C9E" w:rsidRDefault="00471C9E" w:rsidP="00EF249A">
      <w:pPr>
        <w:ind w:firstLine="0"/>
        <w:rPr>
          <w:rFonts w:ascii="Times New Roman" w:hAnsi="Times New Roman"/>
          <w:sz w:val="28"/>
          <w:szCs w:val="28"/>
        </w:rPr>
      </w:pPr>
    </w:p>
    <w:p w:rsidR="00D03767" w:rsidRPr="00471C9E" w:rsidRDefault="00D03767" w:rsidP="00EF249A">
      <w:pPr>
        <w:pStyle w:val="Title"/>
        <w:spacing w:before="0" w:after="0"/>
        <w:ind w:right="3684" w:firstLine="0"/>
        <w:jc w:val="both"/>
        <w:rPr>
          <w:rFonts w:ascii="Times New Roman" w:hAnsi="Times New Roman" w:cs="Times New Roman"/>
          <w:b w:val="0"/>
          <w:caps/>
          <w:sz w:val="28"/>
          <w:szCs w:val="28"/>
        </w:rPr>
      </w:pPr>
      <w:r w:rsidRPr="00471C9E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 порядке получения муниципальными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служащими администрации</w:t>
      </w:r>
      <w:r w:rsidR="006C7B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C7BC2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Грибановского муниципального района Воронежской области, замещающими должности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C7BC2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администрации </w:t>
      </w:r>
      <w:proofErr w:type="spellStart"/>
      <w:r w:rsidR="006C7BC2">
        <w:rPr>
          <w:rFonts w:ascii="Times New Roman" w:hAnsi="Times New Roman" w:cs="Times New Roman"/>
          <w:b w:val="0"/>
          <w:sz w:val="28"/>
          <w:szCs w:val="28"/>
        </w:rPr>
        <w:t>Верхнекарачанского</w:t>
      </w:r>
      <w:proofErr w:type="spellEnd"/>
      <w:r w:rsidR="00471C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 xml:space="preserve"> Грибановского муниципального района Воронежской области разрешения представителя нанимателя на участие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на безвозмездной основе в управлении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отдельными некоммерческими</w:t>
      </w:r>
      <w:r w:rsidR="00F0070B" w:rsidRPr="00471C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b w:val="0"/>
          <w:sz w:val="28"/>
          <w:szCs w:val="28"/>
        </w:rPr>
        <w:t>организациями</w:t>
      </w:r>
      <w:r w:rsidRPr="00471C9E">
        <w:rPr>
          <w:rFonts w:ascii="Times New Roman" w:hAnsi="Times New Roman" w:cs="Times New Roman"/>
          <w:b w:val="0"/>
          <w:caps/>
          <w:sz w:val="28"/>
          <w:szCs w:val="28"/>
        </w:rPr>
        <w:t xml:space="preserve"> </w:t>
      </w:r>
    </w:p>
    <w:p w:rsidR="00D03767" w:rsidRPr="00471C9E" w:rsidRDefault="00D03767" w:rsidP="00EF249A">
      <w:pPr>
        <w:ind w:firstLine="709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D03767" w:rsidRPr="00471C9E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В соответствии с пунктом 3 части 1 статьи 14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Федерального закона от 02.03.2007 № 25-ФЗ «О муниципальной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службе в Российской Федерации» администрация </w:t>
      </w:r>
      <w:r w:rsidR="00471C9E">
        <w:rPr>
          <w:rFonts w:ascii="Times New Roman" w:hAnsi="Times New Roman"/>
          <w:sz w:val="28"/>
          <w:szCs w:val="28"/>
        </w:rPr>
        <w:t>сельского поселения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71C9E">
        <w:rPr>
          <w:rFonts w:ascii="Times New Roman" w:hAnsi="Times New Roman"/>
          <w:sz w:val="28"/>
          <w:szCs w:val="28"/>
        </w:rPr>
        <w:t>п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D03767" w:rsidRPr="00471C9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1.</w:t>
      </w:r>
      <w:r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proofErr w:type="gramStart"/>
      <w:r w:rsidRPr="00471C9E">
        <w:rPr>
          <w:rFonts w:ascii="Times New Roman" w:hAnsi="Times New Roman"/>
          <w:spacing w:val="-1"/>
          <w:sz w:val="28"/>
          <w:szCs w:val="28"/>
        </w:rPr>
        <w:t>Утвердить прилагаемое Положение о порядке получения муницип</w:t>
      </w:r>
      <w:r w:rsidR="006C7BC2">
        <w:rPr>
          <w:rFonts w:ascii="Times New Roman" w:hAnsi="Times New Roman"/>
          <w:spacing w:val="-1"/>
          <w:sz w:val="28"/>
          <w:szCs w:val="28"/>
        </w:rPr>
        <w:t xml:space="preserve">альными служащими администрации </w:t>
      </w:r>
      <w:proofErr w:type="spellStart"/>
      <w:r w:rsidR="006C7BC2">
        <w:rPr>
          <w:rFonts w:ascii="Times New Roman" w:hAnsi="Times New Roman"/>
          <w:spacing w:val="-1"/>
          <w:sz w:val="28"/>
          <w:szCs w:val="28"/>
        </w:rPr>
        <w:t>Верхнекарачанского</w:t>
      </w:r>
      <w:proofErr w:type="spellEnd"/>
      <w:r w:rsidR="00471C9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471C9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71C9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организациями.</w:t>
      </w:r>
      <w:proofErr w:type="gramEnd"/>
    </w:p>
    <w:p w:rsidR="00047FDE" w:rsidRDefault="00D0376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2. </w:t>
      </w:r>
      <w:r w:rsidR="00047FDE">
        <w:rPr>
          <w:rFonts w:ascii="Times New Roman" w:hAnsi="Times New Roman"/>
          <w:sz w:val="28"/>
          <w:szCs w:val="28"/>
        </w:rPr>
        <w:t>Настоящее постановление вступает в силу со дня его обнародования.</w:t>
      </w:r>
    </w:p>
    <w:p w:rsidR="00D03767" w:rsidRPr="00471C9E" w:rsidRDefault="00047FDE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D03767" w:rsidRPr="00471C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03767" w:rsidRPr="00471C9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471C9E">
        <w:rPr>
          <w:rFonts w:ascii="Times New Roman" w:hAnsi="Times New Roman"/>
          <w:sz w:val="28"/>
          <w:szCs w:val="28"/>
        </w:rPr>
        <w:t>заместителя гл</w:t>
      </w:r>
      <w:r w:rsidR="00D03767" w:rsidRPr="00471C9E">
        <w:rPr>
          <w:rFonts w:ascii="Times New Roman" w:hAnsi="Times New Roman"/>
          <w:sz w:val="28"/>
          <w:szCs w:val="28"/>
        </w:rPr>
        <w:t>а</w:t>
      </w:r>
      <w:r w:rsidR="00471C9E">
        <w:rPr>
          <w:rFonts w:ascii="Times New Roman" w:hAnsi="Times New Roman"/>
          <w:sz w:val="28"/>
          <w:szCs w:val="28"/>
        </w:rPr>
        <w:t>вы</w:t>
      </w:r>
      <w:r w:rsidR="00D03767" w:rsidRPr="00471C9E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03767" w:rsidRPr="00471C9E">
        <w:rPr>
          <w:rFonts w:ascii="Times New Roman" w:hAnsi="Times New Roman"/>
          <w:sz w:val="28"/>
          <w:szCs w:val="28"/>
        </w:rPr>
        <w:t>Воронежской области.</w:t>
      </w:r>
    </w:p>
    <w:p w:rsidR="00D03767" w:rsidRPr="00471C9E" w:rsidRDefault="00D03767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0070B" w:rsidRPr="00471C9E" w:rsidTr="00524C66">
        <w:tc>
          <w:tcPr>
            <w:tcW w:w="3284" w:type="dxa"/>
            <w:shd w:val="clear" w:color="auto" w:fill="auto"/>
          </w:tcPr>
          <w:p w:rsidR="00F0070B" w:rsidRPr="00524C66" w:rsidRDefault="00F0070B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  <w:r w:rsidRPr="00471C9E">
              <w:rPr>
                <w:rFonts w:ascii="Times New Roman" w:hAnsi="Times New Roman"/>
                <w:sz w:val="28"/>
                <w:szCs w:val="28"/>
                <w:lang w:val="x-none" w:eastAsia="x-none"/>
              </w:rPr>
              <w:t xml:space="preserve">Глава </w:t>
            </w:r>
            <w:r w:rsidR="00524C66">
              <w:rPr>
                <w:rFonts w:ascii="Times New Roman" w:hAnsi="Times New Roman"/>
                <w:sz w:val="28"/>
                <w:szCs w:val="28"/>
                <w:lang w:eastAsia="x-none"/>
              </w:rPr>
              <w:t>сельского поселения</w:t>
            </w:r>
          </w:p>
        </w:tc>
        <w:tc>
          <w:tcPr>
            <w:tcW w:w="3285" w:type="dxa"/>
            <w:shd w:val="clear" w:color="auto" w:fill="auto"/>
          </w:tcPr>
          <w:p w:rsidR="00F0070B" w:rsidRPr="00471C9E" w:rsidRDefault="00F0070B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F0070B" w:rsidRPr="00524C66" w:rsidRDefault="006C7BC2" w:rsidP="006C7BC2">
            <w:pPr>
              <w:ind w:firstLine="0"/>
              <w:rPr>
                <w:rFonts w:ascii="Times New Roman" w:hAnsi="Times New Roman"/>
                <w:sz w:val="28"/>
                <w:szCs w:val="28"/>
                <w:lang w:eastAsia="x-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x-none"/>
              </w:rPr>
              <w:t>Е.В. Степанищева</w:t>
            </w:r>
          </w:p>
          <w:p w:rsidR="00F0070B" w:rsidRPr="00471C9E" w:rsidRDefault="00F0070B" w:rsidP="00EF249A">
            <w:pPr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050EF" w:rsidRPr="00471C9E" w:rsidRDefault="00D0376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  <w:lang w:eastAsia="x-none"/>
        </w:rPr>
        <w:br w:type="page"/>
      </w:r>
      <w:r w:rsidR="00057E17" w:rsidRPr="00471C9E">
        <w:rPr>
          <w:rFonts w:ascii="Times New Roman" w:hAnsi="Times New Roman"/>
          <w:sz w:val="28"/>
          <w:szCs w:val="28"/>
        </w:rPr>
        <w:lastRenderedPageBreak/>
        <w:t>Утвержден</w:t>
      </w:r>
      <w:r w:rsidR="00FE595F" w:rsidRPr="00471C9E">
        <w:rPr>
          <w:rFonts w:ascii="Times New Roman" w:hAnsi="Times New Roman"/>
          <w:sz w:val="28"/>
          <w:szCs w:val="28"/>
        </w:rPr>
        <w:t>о</w:t>
      </w:r>
    </w:p>
    <w:p w:rsidR="00524C66" w:rsidRDefault="00055360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постановлением </w:t>
      </w:r>
      <w:r w:rsidR="00C31D9E" w:rsidRPr="00471C9E">
        <w:rPr>
          <w:rFonts w:ascii="Times New Roman" w:hAnsi="Times New Roman"/>
          <w:sz w:val="28"/>
          <w:szCs w:val="28"/>
        </w:rPr>
        <w:t>администрации</w:t>
      </w:r>
    </w:p>
    <w:p w:rsidR="00C31D9E" w:rsidRPr="00471C9E" w:rsidRDefault="006C7BC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524C66" w:rsidRPr="00471C9E">
        <w:rPr>
          <w:rFonts w:ascii="Times New Roman" w:hAnsi="Times New Roman"/>
          <w:sz w:val="28"/>
          <w:szCs w:val="28"/>
        </w:rPr>
        <w:t>сельского поселения</w:t>
      </w:r>
    </w:p>
    <w:p w:rsidR="00057E17" w:rsidRPr="00471C9E" w:rsidRDefault="00C31D9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района </w:t>
      </w:r>
    </w:p>
    <w:p w:rsidR="00057E17" w:rsidRPr="00471C9E" w:rsidRDefault="00057E1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Воронежской области </w:t>
      </w:r>
    </w:p>
    <w:p w:rsidR="00057E17" w:rsidRPr="00471C9E" w:rsidRDefault="00EE664E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от </w:t>
      </w:r>
      <w:r w:rsidR="004E64C8">
        <w:rPr>
          <w:rFonts w:ascii="Times New Roman" w:hAnsi="Times New Roman"/>
          <w:sz w:val="28"/>
          <w:szCs w:val="28"/>
        </w:rPr>
        <w:t>10.04.</w:t>
      </w:r>
      <w:r w:rsidR="00524C66">
        <w:rPr>
          <w:rFonts w:ascii="Times New Roman" w:hAnsi="Times New Roman"/>
          <w:sz w:val="28"/>
          <w:szCs w:val="28"/>
        </w:rPr>
        <w:t>2019</w:t>
      </w:r>
      <w:r w:rsidRPr="00471C9E">
        <w:rPr>
          <w:rFonts w:ascii="Times New Roman" w:hAnsi="Times New Roman"/>
          <w:sz w:val="28"/>
          <w:szCs w:val="28"/>
        </w:rPr>
        <w:t xml:space="preserve"> г. № </w:t>
      </w:r>
      <w:r w:rsidR="004E64C8">
        <w:rPr>
          <w:rFonts w:ascii="Times New Roman" w:hAnsi="Times New Roman"/>
          <w:sz w:val="28"/>
          <w:szCs w:val="28"/>
        </w:rPr>
        <w:t>47</w:t>
      </w:r>
      <w:bookmarkStart w:id="0" w:name="_GoBack"/>
      <w:bookmarkEnd w:id="0"/>
    </w:p>
    <w:p w:rsidR="00563A87" w:rsidRPr="00471C9E" w:rsidRDefault="00563A87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C31D9E" w:rsidRPr="00471C9E" w:rsidRDefault="00C53F19" w:rsidP="00EF249A">
      <w:pPr>
        <w:tabs>
          <w:tab w:val="center" w:pos="-6804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r w:rsidRPr="00471C9E">
        <w:rPr>
          <w:rFonts w:ascii="Times New Roman" w:hAnsi="Times New Roman"/>
          <w:bCs/>
          <w:spacing w:val="-1"/>
          <w:sz w:val="28"/>
          <w:szCs w:val="28"/>
        </w:rPr>
        <w:t>Положение</w:t>
      </w:r>
    </w:p>
    <w:p w:rsidR="00057E17" w:rsidRPr="00471C9E" w:rsidRDefault="00C53F19" w:rsidP="00EF249A">
      <w:pPr>
        <w:tabs>
          <w:tab w:val="center" w:pos="4819"/>
        </w:tabs>
        <w:ind w:firstLine="709"/>
        <w:jc w:val="center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 w:rsidRPr="00471C9E">
        <w:rPr>
          <w:rFonts w:ascii="Times New Roman" w:hAnsi="Times New Roman"/>
          <w:bCs/>
          <w:spacing w:val="-1"/>
          <w:sz w:val="28"/>
          <w:szCs w:val="28"/>
        </w:rPr>
        <w:t>о</w:t>
      </w:r>
      <w:r w:rsidR="00F0070B" w:rsidRPr="00471C9E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порядке получения муниципальными служащими администрации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представителя нанимателя на участие на безвозмездной основе в управлении отдельными некоммерческими организациями</w:t>
      </w:r>
      <w:proofErr w:type="gramEnd"/>
    </w:p>
    <w:p w:rsidR="00ED5CBB" w:rsidRPr="00471C9E" w:rsidRDefault="00ED5CBB" w:rsidP="00EF249A">
      <w:pPr>
        <w:widowControl w:val="0"/>
        <w:shd w:val="clear" w:color="auto" w:fill="FFFFFF"/>
        <w:autoSpaceDE w:val="0"/>
        <w:autoSpaceDN w:val="0"/>
        <w:adjustRightInd w:val="0"/>
        <w:ind w:firstLine="709"/>
        <w:rPr>
          <w:rFonts w:ascii="Times New Roman" w:hAnsi="Times New Roman"/>
          <w:bCs/>
          <w:spacing w:val="-1"/>
          <w:sz w:val="28"/>
          <w:szCs w:val="28"/>
        </w:rPr>
      </w:pPr>
    </w:p>
    <w:p w:rsidR="00057E17" w:rsidRDefault="00C53F19" w:rsidP="00EF249A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471C9E">
        <w:rPr>
          <w:rFonts w:ascii="Times New Roman" w:hAnsi="Times New Roman"/>
          <w:sz w:val="28"/>
          <w:szCs w:val="28"/>
        </w:rPr>
        <w:t xml:space="preserve">Настоящее Положение о порядке получения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муниципальными служащими администрации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Грибановского муниципального района Воронежской области, з</w:t>
      </w:r>
      <w:r w:rsidR="00C31D9E" w:rsidRPr="00471C9E">
        <w:rPr>
          <w:rFonts w:ascii="Times New Roman" w:hAnsi="Times New Roman"/>
          <w:sz w:val="28"/>
          <w:szCs w:val="28"/>
        </w:rPr>
        <w:t xml:space="preserve">амещающими должности муниципальной службы в администрации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z w:val="28"/>
          <w:szCs w:val="28"/>
        </w:rPr>
        <w:t>района Воронежской области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>разрешения</w:t>
      </w:r>
      <w:r w:rsidR="00F0070B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C31D9E" w:rsidRPr="00471C9E">
        <w:rPr>
          <w:rFonts w:ascii="Times New Roman" w:hAnsi="Times New Roman"/>
          <w:spacing w:val="-1"/>
          <w:sz w:val="28"/>
          <w:szCs w:val="28"/>
        </w:rPr>
        <w:t xml:space="preserve">представителя нанимателя на участие на безвозмездной основе в управлении отдельными некоммерческими организациями </w:t>
      </w:r>
      <w:r w:rsidR="00057E17" w:rsidRPr="00471C9E">
        <w:rPr>
          <w:rFonts w:ascii="Times New Roman" w:hAnsi="Times New Roman"/>
          <w:sz w:val="28"/>
          <w:szCs w:val="28"/>
        </w:rPr>
        <w:t xml:space="preserve">(далее </w:t>
      </w:r>
      <w:r w:rsidR="00D91489" w:rsidRPr="00471C9E">
        <w:rPr>
          <w:rFonts w:ascii="Times New Roman" w:hAnsi="Times New Roman"/>
          <w:sz w:val="28"/>
          <w:szCs w:val="28"/>
        </w:rPr>
        <w:t>–</w:t>
      </w:r>
      <w:r w:rsidR="00C31D9E" w:rsidRPr="00471C9E">
        <w:rPr>
          <w:rFonts w:ascii="Times New Roman" w:hAnsi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/>
          <w:sz w:val="28"/>
          <w:szCs w:val="28"/>
        </w:rPr>
        <w:t>Положение</w:t>
      </w:r>
      <w:r w:rsidR="00D91489" w:rsidRPr="00471C9E">
        <w:rPr>
          <w:rFonts w:ascii="Times New Roman" w:hAnsi="Times New Roman"/>
          <w:sz w:val="28"/>
          <w:szCs w:val="28"/>
        </w:rPr>
        <w:t xml:space="preserve">, </w:t>
      </w:r>
      <w:r w:rsidRPr="00471C9E">
        <w:rPr>
          <w:rFonts w:ascii="Times New Roman" w:hAnsi="Times New Roman"/>
          <w:sz w:val="28"/>
          <w:szCs w:val="28"/>
        </w:rPr>
        <w:t>разрешение</w:t>
      </w:r>
      <w:r w:rsidR="00057E17" w:rsidRPr="00471C9E">
        <w:rPr>
          <w:rFonts w:ascii="Times New Roman" w:hAnsi="Times New Roman"/>
          <w:sz w:val="28"/>
          <w:szCs w:val="28"/>
        </w:rPr>
        <w:t>)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057E17" w:rsidRPr="00471C9E">
        <w:rPr>
          <w:rFonts w:ascii="Times New Roman" w:hAnsi="Times New Roman"/>
          <w:sz w:val="28"/>
          <w:szCs w:val="28"/>
        </w:rPr>
        <w:t xml:space="preserve"> разработан</w:t>
      </w:r>
      <w:r w:rsidRPr="00471C9E">
        <w:rPr>
          <w:rFonts w:ascii="Times New Roman" w:hAnsi="Times New Roman"/>
          <w:sz w:val="28"/>
          <w:szCs w:val="28"/>
        </w:rPr>
        <w:t>ное</w:t>
      </w:r>
      <w:r w:rsidR="00057E17" w:rsidRPr="00471C9E">
        <w:rPr>
          <w:rFonts w:ascii="Times New Roman" w:hAnsi="Times New Roman"/>
          <w:sz w:val="28"/>
          <w:szCs w:val="28"/>
        </w:rPr>
        <w:t xml:space="preserve"> в целях реализации законодательства о </w:t>
      </w:r>
      <w:r w:rsidR="005307F0" w:rsidRPr="00471C9E">
        <w:rPr>
          <w:rFonts w:ascii="Times New Roman" w:hAnsi="Times New Roman"/>
          <w:sz w:val="28"/>
          <w:szCs w:val="28"/>
        </w:rPr>
        <w:t>муниципальной службе</w:t>
      </w:r>
      <w:r w:rsidR="00643CAD" w:rsidRPr="00471C9E">
        <w:rPr>
          <w:rFonts w:ascii="Times New Roman" w:hAnsi="Times New Roman"/>
          <w:sz w:val="28"/>
          <w:szCs w:val="28"/>
        </w:rPr>
        <w:t>,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057E17" w:rsidRPr="00471C9E">
        <w:rPr>
          <w:rFonts w:ascii="Times New Roman" w:hAnsi="Times New Roman"/>
          <w:sz w:val="28"/>
          <w:szCs w:val="28"/>
        </w:rPr>
        <w:t xml:space="preserve">устанавливает процедуру </w:t>
      </w:r>
      <w:r w:rsidRPr="00471C9E">
        <w:rPr>
          <w:rFonts w:ascii="Times New Roman" w:hAnsi="Times New Roman"/>
          <w:sz w:val="28"/>
          <w:szCs w:val="28"/>
        </w:rPr>
        <w:t xml:space="preserve">получения </w:t>
      </w:r>
      <w:r w:rsidR="00ED03E2"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служащими</w:t>
      </w:r>
      <w:r w:rsidR="006C7BC2">
        <w:rPr>
          <w:rFonts w:ascii="Times New Roman" w:hAnsi="Times New Roman"/>
          <w:sz w:val="28"/>
          <w:szCs w:val="28"/>
        </w:rPr>
        <w:t xml:space="preserve"> администрации</w:t>
      </w:r>
      <w:proofErr w:type="gramEnd"/>
      <w:r w:rsidR="006C7BC2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047FDE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47FDE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Грибановского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муниципального района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Воронежской области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Pr="00471C9E">
        <w:rPr>
          <w:rFonts w:ascii="Times New Roman" w:hAnsi="Times New Roman"/>
          <w:sz w:val="28"/>
          <w:szCs w:val="28"/>
        </w:rPr>
        <w:t xml:space="preserve"> замещающими должности </w:t>
      </w:r>
      <w:r w:rsidR="00ED03E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/>
          <w:sz w:val="28"/>
          <w:szCs w:val="28"/>
        </w:rPr>
        <w:t>(далее – муниципальные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/>
          <w:sz w:val="28"/>
          <w:szCs w:val="28"/>
        </w:rPr>
        <w:t>служащие)</w:t>
      </w:r>
      <w:r w:rsidR="002F393C" w:rsidRPr="00471C9E">
        <w:rPr>
          <w:rFonts w:ascii="Times New Roman" w:hAnsi="Times New Roman"/>
          <w:sz w:val="28"/>
          <w:szCs w:val="28"/>
        </w:rPr>
        <w:t>,</w:t>
      </w:r>
      <w:r w:rsidR="00ED03E2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разрешения представителя нанимателя на участие на безвозмездной основе в управлении </w:t>
      </w:r>
      <w:r w:rsidR="009069C5" w:rsidRPr="00471C9E">
        <w:rPr>
          <w:rFonts w:ascii="Times New Roman" w:hAnsi="Times New Roman"/>
          <w:sz w:val="28"/>
          <w:szCs w:val="28"/>
        </w:rPr>
        <w:t>общественной организацией</w:t>
      </w:r>
      <w:r w:rsidR="00ED5CBB" w:rsidRPr="00471C9E">
        <w:rPr>
          <w:rFonts w:ascii="Times New Roman" w:hAnsi="Times New Roman"/>
          <w:sz w:val="28"/>
          <w:szCs w:val="28"/>
        </w:rPr>
        <w:t xml:space="preserve"> (кроме</w:t>
      </w:r>
      <w:r w:rsidR="009069C5" w:rsidRPr="00471C9E">
        <w:rPr>
          <w:rFonts w:ascii="Times New Roman" w:hAnsi="Times New Roman"/>
          <w:sz w:val="28"/>
          <w:szCs w:val="28"/>
        </w:rPr>
        <w:t xml:space="preserve"> политической </w:t>
      </w:r>
      <w:r w:rsidR="009069C5" w:rsidRPr="00E42140">
        <w:rPr>
          <w:rFonts w:ascii="Times New Roman" w:hAnsi="Times New Roman"/>
          <w:sz w:val="28"/>
          <w:szCs w:val="28"/>
        </w:rPr>
        <w:t>партии</w:t>
      </w:r>
      <w:r w:rsidR="00471C9E" w:rsidRPr="00E42140">
        <w:rPr>
          <w:rFonts w:ascii="Times New Roman" w:eastAsia="Calibri" w:hAnsi="Times New Roman"/>
          <w:sz w:val="28"/>
          <w:szCs w:val="28"/>
        </w:rPr>
        <w:t xml:space="preserve"> и органа профессионального союза, в том числе выборного органа первичной профсоюзной организации, созданной в </w:t>
      </w:r>
      <w:r w:rsidR="00A00A62">
        <w:rPr>
          <w:rFonts w:ascii="Times New Roman" w:eastAsia="Calibri" w:hAnsi="Times New Roman"/>
          <w:sz w:val="28"/>
          <w:szCs w:val="28"/>
        </w:rPr>
        <w:t xml:space="preserve">органе местного самоуправления, </w:t>
      </w:r>
      <w:r w:rsidR="00A00A62" w:rsidRPr="00047FDE">
        <w:rPr>
          <w:rFonts w:ascii="Times New Roman" w:eastAsia="Calibri" w:hAnsi="Times New Roman"/>
          <w:sz w:val="28"/>
          <w:szCs w:val="28"/>
        </w:rPr>
        <w:t>аппарате избирательной комиссии муниципального образования)</w:t>
      </w:r>
      <w:r w:rsidR="009069C5" w:rsidRPr="00047FDE">
        <w:rPr>
          <w:rFonts w:ascii="Times New Roman" w:hAnsi="Times New Roman"/>
          <w:sz w:val="28"/>
          <w:szCs w:val="28"/>
        </w:rPr>
        <w:t>, жилищным</w:t>
      </w:r>
      <w:r w:rsidR="009069C5" w:rsidRPr="00471C9E">
        <w:rPr>
          <w:rFonts w:ascii="Times New Roman" w:hAnsi="Times New Roman"/>
          <w:sz w:val="28"/>
          <w:szCs w:val="28"/>
        </w:rPr>
        <w:t>, жилищно-строительным, гаражным кооперативами, садоводческим</w:t>
      </w:r>
      <w:r w:rsidR="00ED5CBB" w:rsidRPr="00471C9E">
        <w:rPr>
          <w:rFonts w:ascii="Times New Roman" w:hAnsi="Times New Roman"/>
          <w:sz w:val="28"/>
          <w:szCs w:val="28"/>
        </w:rPr>
        <w:t>, огородн</w:t>
      </w:r>
      <w:r w:rsidR="009069C5" w:rsidRPr="00471C9E">
        <w:rPr>
          <w:rFonts w:ascii="Times New Roman" w:hAnsi="Times New Roman"/>
          <w:sz w:val="28"/>
          <w:szCs w:val="28"/>
        </w:rPr>
        <w:t>ическим, дачным потребительскими</w:t>
      </w:r>
      <w:proofErr w:type="gramEnd"/>
      <w:r w:rsidR="009069C5" w:rsidRPr="00471C9E">
        <w:rPr>
          <w:rFonts w:ascii="Times New Roman" w:hAnsi="Times New Roman"/>
          <w:sz w:val="28"/>
          <w:szCs w:val="28"/>
        </w:rPr>
        <w:t xml:space="preserve"> кооперативами</w:t>
      </w:r>
      <w:r w:rsidR="00ED5CBB" w:rsidRPr="00471C9E">
        <w:rPr>
          <w:rFonts w:ascii="Times New Roman" w:hAnsi="Times New Roman"/>
          <w:sz w:val="28"/>
          <w:szCs w:val="28"/>
        </w:rPr>
        <w:t>, товарищества</w:t>
      </w:r>
      <w:r w:rsidR="009069C5" w:rsidRPr="00471C9E">
        <w:rPr>
          <w:rFonts w:ascii="Times New Roman" w:hAnsi="Times New Roman"/>
          <w:sz w:val="28"/>
          <w:szCs w:val="28"/>
        </w:rPr>
        <w:t>ми</w:t>
      </w:r>
      <w:r w:rsidR="00ED5CBB" w:rsidRPr="00471C9E">
        <w:rPr>
          <w:rFonts w:ascii="Times New Roman" w:hAnsi="Times New Roman"/>
          <w:sz w:val="28"/>
          <w:szCs w:val="28"/>
        </w:rPr>
        <w:t xml:space="preserve"> собственников недвижимости (далее – некоммерческая организация)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в качестве единоличного исполнительного органа или вхождени</w:t>
      </w:r>
      <w:r w:rsidR="009069C5" w:rsidRPr="00471C9E">
        <w:rPr>
          <w:rFonts w:ascii="Times New Roman" w:hAnsi="Times New Roman"/>
          <w:sz w:val="28"/>
          <w:szCs w:val="28"/>
        </w:rPr>
        <w:t>е</w:t>
      </w:r>
      <w:r w:rsidRPr="00471C9E">
        <w:rPr>
          <w:rFonts w:ascii="Times New Roman" w:hAnsi="Times New Roman"/>
          <w:sz w:val="28"/>
          <w:szCs w:val="28"/>
        </w:rPr>
        <w:t xml:space="preserve"> в состав их коллегиальных органов управления</w:t>
      </w:r>
      <w:r w:rsidR="00057E17" w:rsidRPr="00471C9E">
        <w:rPr>
          <w:rFonts w:ascii="Times New Roman" w:hAnsi="Times New Roman"/>
          <w:sz w:val="28"/>
          <w:szCs w:val="28"/>
        </w:rPr>
        <w:t>.</w:t>
      </w:r>
    </w:p>
    <w:p w:rsidR="00ED5CBB" w:rsidRPr="00471C9E" w:rsidRDefault="00057E17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2. </w:t>
      </w:r>
      <w:r w:rsidR="00ED5CBB" w:rsidRPr="00471C9E">
        <w:rPr>
          <w:rFonts w:ascii="Times New Roman" w:hAnsi="Times New Roman" w:cs="Times New Roman"/>
          <w:sz w:val="28"/>
          <w:szCs w:val="28"/>
        </w:rPr>
        <w:t>Участие на 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не должно приводить к конфликту интересов или возможности возникновения конфликта интересов при замещении должностей </w:t>
      </w:r>
      <w:r w:rsidR="00ED03E2" w:rsidRPr="00471C9E">
        <w:rPr>
          <w:rFonts w:ascii="Times New Roman" w:hAnsi="Times New Roman" w:cs="Times New Roman"/>
          <w:sz w:val="28"/>
          <w:szCs w:val="28"/>
        </w:rPr>
        <w:t>муниципальной с</w:t>
      </w:r>
      <w:r w:rsidR="00ED5CBB" w:rsidRPr="00471C9E">
        <w:rPr>
          <w:rFonts w:ascii="Times New Roman" w:hAnsi="Times New Roman" w:cs="Times New Roman"/>
          <w:sz w:val="28"/>
          <w:szCs w:val="28"/>
        </w:rPr>
        <w:t>лужбы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в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C7BC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ED03E2" w:rsidRPr="00471C9E"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D505DA" w:rsidRPr="00471C9E">
        <w:rPr>
          <w:rFonts w:ascii="Times New Roman" w:hAnsi="Times New Roman" w:cs="Times New Roman"/>
          <w:sz w:val="28"/>
          <w:szCs w:val="28"/>
        </w:rPr>
        <w:t>Воронежской области</w:t>
      </w:r>
      <w:r w:rsidR="00A16334" w:rsidRPr="00471C9E">
        <w:rPr>
          <w:rFonts w:ascii="Times New Roman" w:hAnsi="Times New Roman" w:cs="Times New Roman"/>
          <w:sz w:val="28"/>
          <w:szCs w:val="28"/>
        </w:rPr>
        <w:t>.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8F1" w:rsidRPr="00471C9E" w:rsidRDefault="00EE7F75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М</w:t>
      </w:r>
      <w:r w:rsidR="00ED03E2" w:rsidRPr="00471C9E">
        <w:rPr>
          <w:rFonts w:ascii="Times New Roman" w:hAnsi="Times New Roman" w:cs="Times New Roman"/>
          <w:sz w:val="28"/>
          <w:szCs w:val="28"/>
        </w:rPr>
        <w:t>униципальны</w:t>
      </w:r>
      <w:r w:rsidR="00095922" w:rsidRPr="00471C9E">
        <w:rPr>
          <w:rFonts w:ascii="Times New Roman" w:hAnsi="Times New Roman" w:cs="Times New Roman"/>
          <w:sz w:val="28"/>
          <w:szCs w:val="28"/>
        </w:rPr>
        <w:t>ми</w:t>
      </w:r>
      <w:r w:rsidR="00ED03E2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служащими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>составляется Ходатайство на участие на безвозмездной основе в управлении некоммерческой организацией (далее - ходатайство)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по</w:t>
      </w:r>
      <w:r w:rsidR="005B08F1" w:rsidRPr="00471C9E">
        <w:rPr>
          <w:rFonts w:ascii="Times New Roman" w:hAnsi="Times New Roman" w:cs="Times New Roman"/>
          <w:sz w:val="28"/>
          <w:szCs w:val="28"/>
        </w:rPr>
        <w:t xml:space="preserve"> форме согласно прилож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ению № </w:t>
      </w:r>
      <w:r w:rsidR="00D12E04" w:rsidRPr="00471C9E">
        <w:rPr>
          <w:rFonts w:ascii="Times New Roman" w:hAnsi="Times New Roman" w:cs="Times New Roman"/>
          <w:sz w:val="28"/>
          <w:szCs w:val="28"/>
        </w:rPr>
        <w:t>1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и направляется на имя главы </w:t>
      </w:r>
      <w:proofErr w:type="spellStart"/>
      <w:r w:rsidR="006C7BC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4C66" w:rsidRPr="00471C9E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Грибановского муниципального района, которое после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наложения резолюции 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передается </w:t>
      </w:r>
      <w:r w:rsidR="00524C66">
        <w:rPr>
          <w:rFonts w:ascii="Times New Roman" w:hAnsi="Times New Roman" w:cs="Times New Roman"/>
          <w:sz w:val="28"/>
          <w:szCs w:val="28"/>
        </w:rPr>
        <w:t>должностному лицу</w:t>
      </w:r>
      <w:r w:rsidR="00095922" w:rsidRPr="00471C9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C7BC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524C66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069C5" w:rsidRPr="00471C9E">
        <w:rPr>
          <w:rFonts w:ascii="Times New Roman" w:hAnsi="Times New Roman" w:cs="Times New Roman"/>
          <w:sz w:val="28"/>
          <w:szCs w:val="28"/>
        </w:rPr>
        <w:t>;</w:t>
      </w:r>
    </w:p>
    <w:p w:rsidR="00ED5CBB" w:rsidRPr="00471C9E" w:rsidRDefault="0009592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4.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Регистрация ходатайств ос</w:t>
      </w:r>
      <w:r w:rsidR="00EE7F75" w:rsidRPr="00471C9E">
        <w:rPr>
          <w:rFonts w:ascii="Times New Roman" w:hAnsi="Times New Roman" w:cs="Times New Roman"/>
          <w:sz w:val="28"/>
          <w:szCs w:val="28"/>
        </w:rPr>
        <w:t>уществляется должностным лицом</w:t>
      </w:r>
      <w:r w:rsidR="007C57EF" w:rsidRPr="007C57EF">
        <w:rPr>
          <w:rFonts w:ascii="Times New Roman" w:hAnsi="Times New Roman" w:cs="Times New Roman"/>
          <w:sz w:val="28"/>
          <w:szCs w:val="28"/>
        </w:rPr>
        <w:t xml:space="preserve"> </w:t>
      </w:r>
      <w:r w:rsidR="006C7BC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6C7BC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7C57EF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9069C5" w:rsidRPr="00471C9E">
        <w:rPr>
          <w:rFonts w:ascii="Times New Roman" w:hAnsi="Times New Roman" w:cs="Times New Roman"/>
          <w:sz w:val="28"/>
          <w:szCs w:val="28"/>
        </w:rPr>
        <w:t>день поступления ходатайства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7C57EF" w:rsidRPr="00471C9E">
        <w:rPr>
          <w:rFonts w:ascii="Times New Roman" w:hAnsi="Times New Roman" w:cs="Times New Roman"/>
          <w:sz w:val="28"/>
          <w:szCs w:val="28"/>
        </w:rPr>
        <w:t>администраци</w:t>
      </w:r>
      <w:r w:rsidR="007C57EF">
        <w:rPr>
          <w:rFonts w:ascii="Times New Roman" w:hAnsi="Times New Roman" w:cs="Times New Roman"/>
          <w:sz w:val="28"/>
          <w:szCs w:val="28"/>
        </w:rPr>
        <w:t>ю</w:t>
      </w:r>
      <w:r w:rsidR="006C7BC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7BC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7C57EF" w:rsidRPr="00471C9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 w:cs="Times New Roman"/>
          <w:sz w:val="28"/>
          <w:szCs w:val="28"/>
        </w:rPr>
        <w:t>,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ж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урнале регистрации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ходатайств на участие на безвозмездной основе в управлении </w:t>
      </w:r>
      <w:r w:rsidR="009069C5" w:rsidRPr="00471C9E">
        <w:rPr>
          <w:rFonts w:ascii="Times New Roman" w:hAnsi="Times New Roman" w:cs="Times New Roman"/>
          <w:sz w:val="28"/>
          <w:szCs w:val="28"/>
        </w:rPr>
        <w:t>некоммерческой организацией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(далее - Журнал регистрации) по форме согласно приложению </w:t>
      </w:r>
      <w:r w:rsidR="00EE7F75" w:rsidRPr="00471C9E">
        <w:rPr>
          <w:rFonts w:ascii="Times New Roman" w:hAnsi="Times New Roman" w:cs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 w:cs="Times New Roman"/>
          <w:sz w:val="28"/>
          <w:szCs w:val="28"/>
        </w:rPr>
        <w:t>2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Листы Журнала регистрации должны быть пронумерованы, прошнурованы и скреплены печатью</w:t>
      </w:r>
      <w:r w:rsidR="0089031B"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6</w:t>
      </w:r>
      <w:r w:rsidR="00ED5CBB" w:rsidRPr="00471C9E">
        <w:rPr>
          <w:rFonts w:ascii="Times New Roman" w:hAnsi="Times New Roman" w:cs="Times New Roman"/>
          <w:sz w:val="28"/>
          <w:szCs w:val="28"/>
        </w:rPr>
        <w:t>. Отказ в регистрации ходатайств не допускается.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7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Копия зарегистрированного в установленном порядке ходатайства выдается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 на руки либо направляется по почте с уведомлением о получении. На копии ходатайства, подлежаще</w:t>
      </w:r>
      <w:r w:rsidR="00683A66" w:rsidRPr="00471C9E">
        <w:rPr>
          <w:rFonts w:ascii="Times New Roman" w:hAnsi="Times New Roman" w:cs="Times New Roman"/>
          <w:sz w:val="28"/>
          <w:szCs w:val="28"/>
        </w:rPr>
        <w:t>й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передаче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служащему</w:t>
      </w:r>
      <w:r w:rsidRPr="00471C9E">
        <w:rPr>
          <w:rFonts w:ascii="Times New Roman" w:hAnsi="Times New Roman" w:cs="Times New Roman"/>
          <w:sz w:val="28"/>
          <w:szCs w:val="28"/>
        </w:rPr>
        <w:t>, ставится отметка «Ходатайство зарегистрировано»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672572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8. </w:t>
      </w:r>
      <w:r w:rsidR="007C57EF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и муниципальной службы </w:t>
      </w:r>
      <w:r w:rsidRPr="00471C9E">
        <w:rPr>
          <w:rFonts w:ascii="Times New Roman" w:hAnsi="Times New Roman" w:cs="Times New Roman"/>
          <w:sz w:val="28"/>
          <w:szCs w:val="28"/>
        </w:rPr>
        <w:t>и подготавливает мотивировочное заключение.</w:t>
      </w:r>
    </w:p>
    <w:p w:rsidR="00672572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9. В случае выявления конфликта интересов или возможности возникновения конфликта интересов при 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участии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муниципальным</w:t>
      </w:r>
      <w:r w:rsidR="009069C5" w:rsidRPr="00471C9E">
        <w:rPr>
          <w:rFonts w:ascii="Times New Roman" w:hAnsi="Times New Roman" w:cs="Times New Roman"/>
          <w:sz w:val="28"/>
          <w:szCs w:val="28"/>
        </w:rPr>
        <w:t xml:space="preserve"> служащим на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безвозмездной основе в управ</w:t>
      </w:r>
      <w:r w:rsidR="009069C5" w:rsidRPr="00471C9E">
        <w:rPr>
          <w:rFonts w:ascii="Times New Roman" w:hAnsi="Times New Roman" w:cs="Times New Roman"/>
          <w:sz w:val="28"/>
          <w:szCs w:val="28"/>
        </w:rPr>
        <w:t>лении некоммерческой организацией</w:t>
      </w:r>
      <w:r w:rsidRPr="00471C9E">
        <w:rPr>
          <w:rFonts w:ascii="Times New Roman" w:hAnsi="Times New Roman" w:cs="Times New Roman"/>
          <w:sz w:val="28"/>
          <w:szCs w:val="28"/>
        </w:rPr>
        <w:t xml:space="preserve"> управление,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указывает </w:t>
      </w:r>
      <w:r w:rsidR="009069C5" w:rsidRPr="00471C9E">
        <w:rPr>
          <w:rFonts w:ascii="Times New Roman" w:hAnsi="Times New Roman" w:cs="Times New Roman"/>
          <w:sz w:val="28"/>
          <w:szCs w:val="28"/>
        </w:rPr>
        <w:t>в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анном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9069C5" w:rsidRPr="00471C9E">
        <w:rPr>
          <w:rFonts w:ascii="Times New Roman" w:hAnsi="Times New Roman" w:cs="Times New Roman"/>
          <w:sz w:val="28"/>
          <w:szCs w:val="28"/>
        </w:rPr>
        <w:t>заключении предложения</w:t>
      </w:r>
      <w:r w:rsidRPr="00471C9E">
        <w:rPr>
          <w:rFonts w:ascii="Times New Roman" w:hAnsi="Times New Roman" w:cs="Times New Roman"/>
          <w:sz w:val="28"/>
          <w:szCs w:val="28"/>
        </w:rPr>
        <w:t xml:space="preserve"> об отказе в удовлетворении ходатайства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10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5B08F1" w:rsidRPr="00471C9E">
        <w:rPr>
          <w:rFonts w:ascii="Times New Roman" w:hAnsi="Times New Roman" w:cs="Times New Roman"/>
          <w:sz w:val="28"/>
          <w:szCs w:val="28"/>
        </w:rPr>
        <w:t>Х</w:t>
      </w:r>
      <w:r w:rsidRPr="00471C9E">
        <w:rPr>
          <w:rFonts w:ascii="Times New Roman" w:hAnsi="Times New Roman" w:cs="Times New Roman"/>
          <w:sz w:val="28"/>
          <w:szCs w:val="28"/>
        </w:rPr>
        <w:t xml:space="preserve">одатайство </w:t>
      </w:r>
      <w:r w:rsidR="00B65304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и мотивиров</w:t>
      </w:r>
      <w:r w:rsidR="00B65304" w:rsidRPr="00471C9E">
        <w:rPr>
          <w:rFonts w:ascii="Times New Roman" w:hAnsi="Times New Roman" w:cs="Times New Roman"/>
          <w:sz w:val="28"/>
          <w:szCs w:val="28"/>
        </w:rPr>
        <w:t>анное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заключение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направляются 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главе </w:t>
      </w:r>
      <w:proofErr w:type="spellStart"/>
      <w:r w:rsidR="006C7BC2">
        <w:rPr>
          <w:rFonts w:ascii="Times New Roman" w:hAnsi="Times New Roman" w:cs="Times New Roman"/>
          <w:sz w:val="28"/>
          <w:szCs w:val="28"/>
        </w:rPr>
        <w:t>Верхнекарачанского</w:t>
      </w:r>
      <w:proofErr w:type="spellEnd"/>
      <w:r w:rsidR="0010462B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Грибановского муниципального </w:t>
      </w:r>
      <w:r w:rsidR="007F20FA" w:rsidRPr="00471C9E">
        <w:rPr>
          <w:rFonts w:ascii="Times New Roman" w:hAnsi="Times New Roman" w:cs="Times New Roman"/>
          <w:sz w:val="28"/>
          <w:szCs w:val="28"/>
        </w:rPr>
        <w:t>района</w:t>
      </w:r>
      <w:r w:rsidR="00B6530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(далее -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нанимателя)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9069C5" w:rsidRPr="00471C9E">
        <w:rPr>
          <w:rFonts w:ascii="Times New Roman" w:hAnsi="Times New Roman" w:cs="Times New Roman"/>
          <w:sz w:val="28"/>
          <w:szCs w:val="28"/>
        </w:rPr>
        <w:t>течение</w:t>
      </w:r>
      <w:r w:rsidRPr="00471C9E">
        <w:rPr>
          <w:rFonts w:ascii="Times New Roman" w:hAnsi="Times New Roman" w:cs="Times New Roman"/>
          <w:sz w:val="28"/>
          <w:szCs w:val="28"/>
        </w:rPr>
        <w:t xml:space="preserve"> 5 рабочих дней</w:t>
      </w:r>
      <w:r w:rsidR="007F20FA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со дня регистрации ходатайства</w:t>
      </w:r>
      <w:r w:rsidR="00607802" w:rsidRPr="00471C9E">
        <w:rPr>
          <w:rFonts w:ascii="Times New Roman" w:hAnsi="Times New Roman" w:cs="Times New Roman"/>
          <w:sz w:val="28"/>
          <w:szCs w:val="28"/>
        </w:rPr>
        <w:t xml:space="preserve"> в </w:t>
      </w:r>
      <w:r w:rsidR="00047FDE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  <w:r w:rsidRPr="00471C9E">
        <w:rPr>
          <w:rFonts w:ascii="Times New Roman" w:hAnsi="Times New Roman" w:cs="Times New Roman"/>
          <w:sz w:val="28"/>
          <w:szCs w:val="28"/>
        </w:rPr>
        <w:t>.</w:t>
      </w:r>
    </w:p>
    <w:p w:rsidR="00ED5CBB" w:rsidRPr="00471C9E" w:rsidRDefault="00672572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11</w:t>
      </w:r>
      <w:r w:rsidR="00ED5CBB" w:rsidRPr="00471C9E">
        <w:rPr>
          <w:rFonts w:ascii="Times New Roman" w:hAnsi="Times New Roman" w:cs="Times New Roman"/>
          <w:sz w:val="28"/>
          <w:szCs w:val="28"/>
        </w:rPr>
        <w:t>.</w:t>
      </w:r>
      <w:r w:rsidR="002914B4" w:rsidRPr="00471C9E">
        <w:rPr>
          <w:rFonts w:ascii="Times New Roman" w:hAnsi="Times New Roman" w:cs="Times New Roman"/>
          <w:sz w:val="28"/>
          <w:szCs w:val="28"/>
        </w:rPr>
        <w:t>Представитель нанимателя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ходатайства выносит одно из следующих решений: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удовлетворяет ходатайство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="00ED5CBB" w:rsidRPr="00471C9E">
        <w:rPr>
          <w:rFonts w:ascii="Times New Roman" w:hAnsi="Times New Roman" w:cs="Times New Roman"/>
          <w:sz w:val="28"/>
          <w:szCs w:val="28"/>
        </w:rPr>
        <w:t>служащего;</w:t>
      </w:r>
    </w:p>
    <w:p w:rsidR="00ED5CBB" w:rsidRPr="00471C9E" w:rsidRDefault="0089031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 xml:space="preserve">- 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отказывает в удовлетворении ходатайства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ED5CBB" w:rsidRPr="00471C9E">
        <w:rPr>
          <w:rFonts w:ascii="Times New Roman" w:hAnsi="Times New Roman" w:cs="Times New Roman"/>
          <w:sz w:val="28"/>
          <w:szCs w:val="28"/>
        </w:rPr>
        <w:t xml:space="preserve"> служащего.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672572" w:rsidRPr="00471C9E">
        <w:rPr>
          <w:rFonts w:ascii="Times New Roman" w:hAnsi="Times New Roman" w:cs="Times New Roman"/>
          <w:sz w:val="28"/>
          <w:szCs w:val="28"/>
        </w:rPr>
        <w:t>2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10462B">
        <w:rPr>
          <w:rFonts w:ascii="Times New Roman" w:hAnsi="Times New Roman" w:cs="Times New Roman"/>
          <w:sz w:val="28"/>
          <w:szCs w:val="28"/>
        </w:rPr>
        <w:t>Должностное лицо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в 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течение 2 рабочих </w:t>
      </w:r>
      <w:r w:rsidR="002914B4" w:rsidRPr="00471C9E">
        <w:rPr>
          <w:rFonts w:ascii="Times New Roman" w:hAnsi="Times New Roman" w:cs="Times New Roman"/>
          <w:sz w:val="28"/>
          <w:szCs w:val="28"/>
        </w:rPr>
        <w:t>дн</w:t>
      </w:r>
      <w:r w:rsidR="00827CA3" w:rsidRPr="00471C9E">
        <w:rPr>
          <w:rFonts w:ascii="Times New Roman" w:hAnsi="Times New Roman" w:cs="Times New Roman"/>
          <w:sz w:val="28"/>
          <w:szCs w:val="28"/>
        </w:rPr>
        <w:t xml:space="preserve">ей </w:t>
      </w:r>
      <w:r w:rsidR="002914B4" w:rsidRPr="00471C9E">
        <w:rPr>
          <w:rFonts w:ascii="Times New Roman" w:hAnsi="Times New Roman" w:cs="Times New Roman"/>
          <w:sz w:val="28"/>
          <w:szCs w:val="28"/>
        </w:rPr>
        <w:t xml:space="preserve">со дня </w:t>
      </w:r>
      <w:r w:rsidRPr="00471C9E">
        <w:rPr>
          <w:rFonts w:ascii="Times New Roman" w:hAnsi="Times New Roman" w:cs="Times New Roman"/>
          <w:sz w:val="28"/>
          <w:szCs w:val="28"/>
        </w:rPr>
        <w:t xml:space="preserve">принятия решения </w:t>
      </w:r>
      <w:r w:rsidR="002914B4" w:rsidRPr="00471C9E"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</w:t>
      </w:r>
      <w:r w:rsidR="006021C0" w:rsidRPr="00471C9E">
        <w:rPr>
          <w:rFonts w:ascii="Times New Roman" w:hAnsi="Times New Roman" w:cs="Times New Roman"/>
          <w:sz w:val="28"/>
          <w:szCs w:val="28"/>
        </w:rPr>
        <w:t>нанимателя по</w:t>
      </w:r>
      <w:r w:rsidRPr="00471C9E">
        <w:rPr>
          <w:rFonts w:ascii="Times New Roman" w:hAnsi="Times New Roman" w:cs="Times New Roman"/>
          <w:sz w:val="28"/>
          <w:szCs w:val="28"/>
        </w:rPr>
        <w:t xml:space="preserve"> результатам рассмотрения ходатайства уведомляет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 о принятом решении.</w:t>
      </w:r>
    </w:p>
    <w:p w:rsidR="00ED5CBB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E63AFA" w:rsidRPr="00471C9E">
        <w:rPr>
          <w:rFonts w:ascii="Times New Roman" w:hAnsi="Times New Roman" w:cs="Times New Roman"/>
          <w:sz w:val="28"/>
          <w:szCs w:val="28"/>
        </w:rPr>
        <w:t>3</w:t>
      </w:r>
      <w:r w:rsidRPr="00471C9E">
        <w:rPr>
          <w:rFonts w:ascii="Times New Roman" w:hAnsi="Times New Roman" w:cs="Times New Roman"/>
          <w:sz w:val="28"/>
          <w:szCs w:val="28"/>
        </w:rPr>
        <w:t xml:space="preserve">. </w:t>
      </w:r>
      <w:r w:rsidR="00E63AFA" w:rsidRPr="00471C9E">
        <w:rPr>
          <w:rFonts w:ascii="Times New Roman" w:hAnsi="Times New Roman" w:cs="Times New Roman"/>
          <w:sz w:val="28"/>
          <w:szCs w:val="28"/>
        </w:rPr>
        <w:t>По результатам рассмотрения о</w:t>
      </w:r>
      <w:r w:rsidRPr="00471C9E">
        <w:rPr>
          <w:rFonts w:ascii="Times New Roman" w:hAnsi="Times New Roman" w:cs="Times New Roman"/>
          <w:sz w:val="28"/>
          <w:szCs w:val="28"/>
        </w:rPr>
        <w:t xml:space="preserve">ригинал ходатайства </w:t>
      </w:r>
      <w:r w:rsidR="00765D88" w:rsidRPr="00471C9E">
        <w:rPr>
          <w:rFonts w:ascii="Times New Roman" w:hAnsi="Times New Roman" w:cs="Times New Roman"/>
          <w:sz w:val="28"/>
          <w:szCs w:val="28"/>
        </w:rPr>
        <w:t>приобщается к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 xml:space="preserve">личному делу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муниципального</w:t>
      </w:r>
      <w:r w:rsidR="00F0070B" w:rsidRPr="00471C9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служащего.</w:t>
      </w:r>
    </w:p>
    <w:p w:rsidR="002914B4" w:rsidRPr="00471C9E" w:rsidRDefault="00ED5CBB" w:rsidP="00EF2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1C9E">
        <w:rPr>
          <w:rFonts w:ascii="Times New Roman" w:hAnsi="Times New Roman" w:cs="Times New Roman"/>
          <w:sz w:val="28"/>
          <w:szCs w:val="28"/>
        </w:rPr>
        <w:t>1</w:t>
      </w:r>
      <w:r w:rsidR="00E63AFA" w:rsidRPr="00471C9E">
        <w:rPr>
          <w:rFonts w:ascii="Times New Roman" w:hAnsi="Times New Roman" w:cs="Times New Roman"/>
          <w:sz w:val="28"/>
          <w:szCs w:val="28"/>
        </w:rPr>
        <w:t>4</w:t>
      </w:r>
      <w:r w:rsidRPr="00471C9E">
        <w:rPr>
          <w:rFonts w:ascii="Times New Roman" w:hAnsi="Times New Roman" w:cs="Times New Roman"/>
          <w:sz w:val="28"/>
          <w:szCs w:val="28"/>
        </w:rPr>
        <w:t xml:space="preserve">. Нарушение установленного запрета </w:t>
      </w:r>
      <w:r w:rsidR="007F20FA" w:rsidRPr="00471C9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471C9E">
        <w:rPr>
          <w:rFonts w:ascii="Times New Roman" w:hAnsi="Times New Roman" w:cs="Times New Roman"/>
          <w:sz w:val="28"/>
          <w:szCs w:val="28"/>
        </w:rPr>
        <w:t xml:space="preserve"> служащими является основанием для привлечения к о</w:t>
      </w:r>
      <w:r w:rsidR="009069C5" w:rsidRPr="00471C9E">
        <w:rPr>
          <w:rFonts w:ascii="Times New Roman" w:hAnsi="Times New Roman" w:cs="Times New Roman"/>
          <w:sz w:val="28"/>
          <w:szCs w:val="28"/>
        </w:rPr>
        <w:t>тветственности в соответствии с</w:t>
      </w:r>
      <w:r w:rsidR="00047FDE">
        <w:rPr>
          <w:rFonts w:ascii="Times New Roman" w:hAnsi="Times New Roman" w:cs="Times New Roman"/>
          <w:sz w:val="28"/>
          <w:szCs w:val="28"/>
        </w:rPr>
        <w:t xml:space="preserve"> </w:t>
      </w:r>
      <w:r w:rsidRPr="00471C9E">
        <w:rPr>
          <w:rFonts w:ascii="Times New Roman" w:hAnsi="Times New Roman" w:cs="Times New Roman"/>
          <w:sz w:val="28"/>
          <w:szCs w:val="28"/>
        </w:rPr>
        <w:t>действующим законодательством Российской Федерации.</w:t>
      </w:r>
    </w:p>
    <w:p w:rsidR="00057E17" w:rsidRPr="00471C9E" w:rsidRDefault="00D03767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057E17" w:rsidRPr="00471C9E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10462B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администрации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</w:t>
      </w:r>
      <w:proofErr w:type="gramStart"/>
      <w:r w:rsidRPr="00471C9E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должности </w:t>
      </w:r>
    </w:p>
    <w:p w:rsidR="0010462B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в администрации</w:t>
      </w:r>
    </w:p>
    <w:p w:rsidR="00607802" w:rsidRPr="00471C9E" w:rsidRDefault="0010462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1046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caps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  <w:r w:rsidRPr="00471C9E">
        <w:rPr>
          <w:rFonts w:ascii="Times New Roman" w:hAnsi="Times New Roman"/>
          <w:caps/>
          <w:sz w:val="28"/>
          <w:szCs w:val="28"/>
        </w:rPr>
        <w:t xml:space="preserve"> 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Главе </w:t>
      </w:r>
      <w:proofErr w:type="spellStart"/>
      <w:r w:rsidR="006C7BC2"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10462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района</w:t>
      </w: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</w:t>
      </w:r>
      <w:r w:rsidR="00A73D5C" w:rsidRPr="00471C9E">
        <w:rPr>
          <w:rFonts w:ascii="Times New Roman" w:hAnsi="Times New Roman"/>
          <w:sz w:val="28"/>
          <w:szCs w:val="28"/>
        </w:rPr>
        <w:t>оронежской области</w:t>
      </w:r>
    </w:p>
    <w:p w:rsidR="002F704B" w:rsidRPr="00471C9E" w:rsidRDefault="003A6101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(наименование должности)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</w:t>
      </w:r>
    </w:p>
    <w:p w:rsidR="002F704B" w:rsidRPr="00471C9E" w:rsidRDefault="002F704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(фамилия, имя, отчество)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765D8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Ходатайство на</w:t>
      </w:r>
      <w:r w:rsidR="006446D8" w:rsidRPr="00471C9E">
        <w:rPr>
          <w:rFonts w:ascii="Times New Roman" w:hAnsi="Times New Roman"/>
          <w:sz w:val="28"/>
          <w:szCs w:val="28"/>
        </w:rPr>
        <w:t xml:space="preserve"> участие на безвозмездной основе в управлении некоммерческой организаци</w:t>
      </w:r>
      <w:r w:rsidRPr="00471C9E">
        <w:rPr>
          <w:rFonts w:ascii="Times New Roman" w:hAnsi="Times New Roman"/>
          <w:sz w:val="28"/>
          <w:szCs w:val="28"/>
        </w:rPr>
        <w:t>ей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765D88" w:rsidRPr="00471C9E">
        <w:rPr>
          <w:rFonts w:ascii="Times New Roman" w:hAnsi="Times New Roman"/>
          <w:sz w:val="28"/>
          <w:szCs w:val="28"/>
        </w:rPr>
        <w:t>3 части</w:t>
      </w:r>
      <w:r w:rsidR="006446D8" w:rsidRPr="00471C9E">
        <w:rPr>
          <w:rFonts w:ascii="Times New Roman" w:hAnsi="Times New Roman"/>
          <w:sz w:val="28"/>
          <w:szCs w:val="28"/>
        </w:rPr>
        <w:t xml:space="preserve"> 1 статьи 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="006446D8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Фед</w:t>
      </w:r>
      <w:r w:rsidR="00617FDB" w:rsidRPr="00471C9E">
        <w:rPr>
          <w:rFonts w:ascii="Times New Roman" w:hAnsi="Times New Roman"/>
          <w:sz w:val="28"/>
          <w:szCs w:val="28"/>
        </w:rPr>
        <w:t>ерального закона от </w:t>
      </w:r>
      <w:r w:rsidR="00607802" w:rsidRPr="00471C9E">
        <w:rPr>
          <w:rFonts w:ascii="Times New Roman" w:hAnsi="Times New Roman"/>
          <w:sz w:val="28"/>
          <w:szCs w:val="28"/>
        </w:rPr>
        <w:t>02</w:t>
      </w:r>
      <w:r w:rsidR="00617FDB" w:rsidRPr="00471C9E">
        <w:rPr>
          <w:rFonts w:ascii="Times New Roman" w:hAnsi="Times New Roman"/>
          <w:sz w:val="28"/>
          <w:szCs w:val="28"/>
        </w:rPr>
        <w:t>.0</w:t>
      </w:r>
      <w:r w:rsidR="00607802" w:rsidRPr="00471C9E">
        <w:rPr>
          <w:rFonts w:ascii="Times New Roman" w:hAnsi="Times New Roman"/>
          <w:sz w:val="28"/>
          <w:szCs w:val="28"/>
        </w:rPr>
        <w:t>3</w:t>
      </w:r>
      <w:r w:rsidR="00617FDB" w:rsidRPr="00471C9E">
        <w:rPr>
          <w:rFonts w:ascii="Times New Roman" w:hAnsi="Times New Roman"/>
          <w:sz w:val="28"/>
          <w:szCs w:val="28"/>
        </w:rPr>
        <w:t>.200</w:t>
      </w:r>
      <w:r w:rsidR="00607802" w:rsidRPr="00471C9E">
        <w:rPr>
          <w:rFonts w:ascii="Times New Roman" w:hAnsi="Times New Roman"/>
          <w:sz w:val="28"/>
          <w:szCs w:val="28"/>
        </w:rPr>
        <w:t>7</w:t>
      </w:r>
      <w:r w:rsidR="00617FDB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 xml:space="preserve">№ </w:t>
      </w:r>
      <w:r w:rsidR="00607802" w:rsidRPr="00471C9E">
        <w:rPr>
          <w:rFonts w:ascii="Times New Roman" w:hAnsi="Times New Roman"/>
          <w:sz w:val="28"/>
          <w:szCs w:val="28"/>
        </w:rPr>
        <w:t>25</w:t>
      </w:r>
      <w:r w:rsidR="006446D8" w:rsidRPr="00471C9E">
        <w:rPr>
          <w:rFonts w:ascii="Times New Roman" w:hAnsi="Times New Roman"/>
          <w:sz w:val="28"/>
          <w:szCs w:val="28"/>
        </w:rPr>
        <w:t>-</w:t>
      </w:r>
      <w:r w:rsidR="00765D88" w:rsidRPr="00471C9E">
        <w:rPr>
          <w:rFonts w:ascii="Times New Roman" w:hAnsi="Times New Roman"/>
          <w:sz w:val="28"/>
          <w:szCs w:val="28"/>
        </w:rPr>
        <w:t xml:space="preserve">ФЗ «О </w:t>
      </w:r>
      <w:r w:rsidR="00607802" w:rsidRPr="00471C9E">
        <w:rPr>
          <w:rFonts w:ascii="Times New Roman" w:hAnsi="Times New Roman"/>
          <w:sz w:val="28"/>
          <w:szCs w:val="28"/>
        </w:rPr>
        <w:t>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службе </w:t>
      </w:r>
      <w:r w:rsidR="00A16334" w:rsidRPr="00471C9E">
        <w:rPr>
          <w:rFonts w:ascii="Times New Roman" w:hAnsi="Times New Roman"/>
          <w:sz w:val="28"/>
          <w:szCs w:val="28"/>
        </w:rPr>
        <w:t xml:space="preserve">в </w:t>
      </w:r>
      <w:r w:rsidR="006446D8" w:rsidRPr="00471C9E">
        <w:rPr>
          <w:rFonts w:ascii="Times New Roman" w:hAnsi="Times New Roman"/>
          <w:sz w:val="28"/>
          <w:szCs w:val="28"/>
        </w:rPr>
        <w:t xml:space="preserve">Российской </w:t>
      </w:r>
      <w:r w:rsidR="00765D88" w:rsidRPr="00471C9E">
        <w:rPr>
          <w:rFonts w:ascii="Times New Roman" w:hAnsi="Times New Roman"/>
          <w:sz w:val="28"/>
          <w:szCs w:val="28"/>
        </w:rPr>
        <w:t>Федерации» прошу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765D88" w:rsidRPr="00471C9E">
        <w:rPr>
          <w:rFonts w:ascii="Times New Roman" w:hAnsi="Times New Roman"/>
          <w:sz w:val="28"/>
          <w:szCs w:val="28"/>
        </w:rPr>
        <w:t>разрешить мне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участвовать</w:t>
      </w:r>
      <w:r w:rsidR="00765D88" w:rsidRPr="00471C9E">
        <w:rPr>
          <w:rFonts w:ascii="Times New Roman" w:hAnsi="Times New Roman"/>
          <w:sz w:val="28"/>
          <w:szCs w:val="28"/>
        </w:rPr>
        <w:t xml:space="preserve"> на</w:t>
      </w:r>
      <w:r w:rsidR="00047FD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безвозмездной основе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(указать сведения об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участии в управ</w:t>
      </w:r>
      <w:r w:rsidR="00765D88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  <w:r w:rsidRPr="00471C9E">
        <w:rPr>
          <w:rFonts w:ascii="Times New Roman" w:hAnsi="Times New Roman"/>
          <w:sz w:val="28"/>
          <w:szCs w:val="28"/>
        </w:rPr>
        <w:t xml:space="preserve"> – наименование и адрес организации, наименование орг</w:t>
      </w:r>
      <w:r w:rsidR="00617FDB" w:rsidRPr="00471C9E">
        <w:rPr>
          <w:rFonts w:ascii="Times New Roman" w:hAnsi="Times New Roman"/>
          <w:sz w:val="28"/>
          <w:szCs w:val="28"/>
        </w:rPr>
        <w:t>ана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="00617FDB" w:rsidRPr="00471C9E">
        <w:rPr>
          <w:rFonts w:ascii="Times New Roman" w:hAnsi="Times New Roman"/>
          <w:sz w:val="28"/>
          <w:szCs w:val="28"/>
        </w:rPr>
        <w:t>управления организацией</w:t>
      </w:r>
      <w:r w:rsidRPr="00471C9E">
        <w:rPr>
          <w:rFonts w:ascii="Times New Roman" w:hAnsi="Times New Roman"/>
          <w:sz w:val="28"/>
          <w:szCs w:val="28"/>
        </w:rPr>
        <w:t xml:space="preserve"> и его полномочия, основной вид деятельности организации, срок, в течение которого планируется участвовать в управлении, иное).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 xml:space="preserve">Участие на безвозмездной основе в управлении </w:t>
      </w:r>
      <w:r w:rsidR="00765D88" w:rsidRPr="00471C9E">
        <w:rPr>
          <w:rFonts w:ascii="Times New Roman" w:hAnsi="Times New Roman"/>
          <w:sz w:val="28"/>
          <w:szCs w:val="28"/>
        </w:rPr>
        <w:t>некоммерческой организацией</w:t>
      </w:r>
      <w:r w:rsidR="006446D8" w:rsidRPr="00471C9E">
        <w:rPr>
          <w:rFonts w:ascii="Times New Roman" w:hAnsi="Times New Roman"/>
          <w:sz w:val="28"/>
          <w:szCs w:val="28"/>
        </w:rPr>
        <w:t xml:space="preserve"> не повлечет за собой конфликта интересов.</w:t>
      </w:r>
    </w:p>
    <w:p w:rsidR="006446D8" w:rsidRPr="00471C9E" w:rsidRDefault="00F0070B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446D8" w:rsidRPr="00471C9E">
        <w:rPr>
          <w:rFonts w:ascii="Times New Roman" w:hAnsi="Times New Roman"/>
          <w:sz w:val="28"/>
          <w:szCs w:val="28"/>
        </w:rPr>
        <w:t>При выполнении указанной работы обязуюсь соблюдать требования, предусмотренные стать</w:t>
      </w:r>
      <w:r w:rsidR="00607802" w:rsidRPr="00471C9E">
        <w:rPr>
          <w:rFonts w:ascii="Times New Roman" w:hAnsi="Times New Roman"/>
          <w:sz w:val="28"/>
          <w:szCs w:val="28"/>
        </w:rPr>
        <w:t xml:space="preserve">ёй </w:t>
      </w:r>
      <w:r w:rsidR="00617FDB" w:rsidRPr="00471C9E">
        <w:rPr>
          <w:rFonts w:ascii="Times New Roman" w:hAnsi="Times New Roman"/>
          <w:sz w:val="28"/>
          <w:szCs w:val="28"/>
        </w:rPr>
        <w:t>1</w:t>
      </w:r>
      <w:r w:rsidR="00607802" w:rsidRPr="00471C9E">
        <w:rPr>
          <w:rFonts w:ascii="Times New Roman" w:hAnsi="Times New Roman"/>
          <w:sz w:val="28"/>
          <w:szCs w:val="28"/>
        </w:rPr>
        <w:t>4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Федерального закона от 02.03.2007 № 25-ФЗ «О муниципальной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службе</w:t>
      </w:r>
      <w:r w:rsidR="00A16334" w:rsidRPr="00471C9E">
        <w:rPr>
          <w:rFonts w:ascii="Times New Roman" w:hAnsi="Times New Roman"/>
          <w:sz w:val="28"/>
          <w:szCs w:val="28"/>
        </w:rPr>
        <w:t xml:space="preserve"> в</w:t>
      </w:r>
      <w:r w:rsidR="00607802" w:rsidRPr="00471C9E">
        <w:rPr>
          <w:rFonts w:ascii="Times New Roman" w:hAnsi="Times New Roman"/>
          <w:sz w:val="28"/>
          <w:szCs w:val="28"/>
        </w:rPr>
        <w:t xml:space="preserve"> Российской Федерации»</w:t>
      </w:r>
      <w:r w:rsidR="006446D8" w:rsidRPr="00471C9E">
        <w:rPr>
          <w:rFonts w:ascii="Times New Roman" w:hAnsi="Times New Roman"/>
          <w:sz w:val="28"/>
          <w:szCs w:val="28"/>
        </w:rPr>
        <w:t>.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_______________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__________________</w:t>
      </w:r>
    </w:p>
    <w:p w:rsidR="006446D8" w:rsidRPr="00471C9E" w:rsidRDefault="006446D8" w:rsidP="00EF249A">
      <w:pPr>
        <w:ind w:firstLine="709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(дата)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(подпись)</w:t>
      </w:r>
    </w:p>
    <w:p w:rsidR="002F704B" w:rsidRPr="00471C9E" w:rsidRDefault="004D623B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br w:type="page"/>
      </w:r>
      <w:r w:rsidR="002F704B" w:rsidRPr="00471C9E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607802" w:rsidRPr="00471C9E">
        <w:rPr>
          <w:rFonts w:ascii="Times New Roman" w:hAnsi="Times New Roman"/>
          <w:sz w:val="28"/>
          <w:szCs w:val="28"/>
        </w:rPr>
        <w:t>2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к Положению о порядке получения </w:t>
      </w:r>
    </w:p>
    <w:p w:rsidR="00450CFD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муниципальными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 xml:space="preserve">служащими </w:t>
      </w:r>
    </w:p>
    <w:p w:rsidR="00607802" w:rsidRPr="00471C9E" w:rsidRDefault="006C7BC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Верхнекарачанского</w:t>
      </w:r>
      <w:proofErr w:type="spellEnd"/>
      <w:r w:rsidR="00450CFD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области, </w:t>
      </w:r>
      <w:proofErr w:type="gramStart"/>
      <w:r w:rsidRPr="00471C9E">
        <w:rPr>
          <w:rFonts w:ascii="Times New Roman" w:hAnsi="Times New Roman"/>
          <w:sz w:val="28"/>
          <w:szCs w:val="28"/>
        </w:rPr>
        <w:t>замещающими</w:t>
      </w:r>
      <w:proofErr w:type="gramEnd"/>
      <w:r w:rsidRPr="00471C9E">
        <w:rPr>
          <w:rFonts w:ascii="Times New Roman" w:hAnsi="Times New Roman"/>
          <w:sz w:val="28"/>
          <w:szCs w:val="28"/>
        </w:rPr>
        <w:t xml:space="preserve"> должности </w:t>
      </w:r>
    </w:p>
    <w:p w:rsidR="00450CFD" w:rsidRDefault="00F0070B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</w:t>
      </w:r>
      <w:r w:rsidR="00607802" w:rsidRPr="00471C9E">
        <w:rPr>
          <w:rFonts w:ascii="Times New Roman" w:hAnsi="Times New Roman"/>
          <w:sz w:val="28"/>
          <w:szCs w:val="28"/>
        </w:rPr>
        <w:t>муниципальной службы</w:t>
      </w:r>
      <w:r w:rsidRPr="00471C9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07802" w:rsidRPr="00471C9E">
        <w:rPr>
          <w:rFonts w:ascii="Times New Roman" w:hAnsi="Times New Roman"/>
          <w:sz w:val="28"/>
          <w:szCs w:val="28"/>
        </w:rPr>
        <w:t>в</w:t>
      </w:r>
      <w:proofErr w:type="gramEnd"/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C7BC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Верхнекарачанского</w:t>
      </w:r>
      <w:r w:rsidR="00450CFD" w:rsidRPr="00471C9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607802" w:rsidRPr="00471C9E">
        <w:rPr>
          <w:rFonts w:ascii="Times New Roman" w:hAnsi="Times New Roman"/>
          <w:sz w:val="28"/>
          <w:szCs w:val="28"/>
        </w:rPr>
        <w:t xml:space="preserve">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Грибановского муниципального района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Воронежской области разрешения 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представителя нанимателя на участие</w:t>
      </w:r>
    </w:p>
    <w:p w:rsidR="00607802" w:rsidRPr="00471C9E" w:rsidRDefault="00607802" w:rsidP="00EF249A">
      <w:pPr>
        <w:tabs>
          <w:tab w:val="center" w:pos="-7230"/>
        </w:tabs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на безвозмездной основе в управлении</w:t>
      </w:r>
    </w:p>
    <w:p w:rsidR="00055360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 отдельными некоммерческими</w:t>
      </w:r>
      <w:r w:rsidR="00F0070B" w:rsidRPr="00471C9E">
        <w:rPr>
          <w:rFonts w:ascii="Times New Roman" w:hAnsi="Times New Roman"/>
          <w:sz w:val="28"/>
          <w:szCs w:val="28"/>
        </w:rPr>
        <w:t xml:space="preserve"> </w:t>
      </w:r>
      <w:r w:rsidRPr="00471C9E">
        <w:rPr>
          <w:rFonts w:ascii="Times New Roman" w:hAnsi="Times New Roman"/>
          <w:sz w:val="28"/>
          <w:szCs w:val="28"/>
        </w:rPr>
        <w:t>организациями</w:t>
      </w:r>
    </w:p>
    <w:p w:rsidR="00607802" w:rsidRPr="00471C9E" w:rsidRDefault="00607802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right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>Форма</w:t>
      </w: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563A87" w:rsidRPr="00471C9E" w:rsidRDefault="00563A87" w:rsidP="00EF249A">
      <w:pPr>
        <w:ind w:firstLine="709"/>
        <w:rPr>
          <w:rFonts w:ascii="Times New Roman" w:hAnsi="Times New Roman"/>
          <w:sz w:val="28"/>
          <w:szCs w:val="28"/>
        </w:rPr>
      </w:pPr>
    </w:p>
    <w:p w:rsidR="002F704B" w:rsidRPr="00471C9E" w:rsidRDefault="00643CAD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471C9E">
        <w:rPr>
          <w:rFonts w:ascii="Times New Roman" w:hAnsi="Times New Roman"/>
          <w:sz w:val="28"/>
          <w:szCs w:val="28"/>
        </w:rPr>
        <w:t xml:space="preserve">Журнал </w:t>
      </w:r>
      <w:r w:rsidR="00CF24C5" w:rsidRPr="00471C9E">
        <w:rPr>
          <w:rFonts w:ascii="Times New Roman" w:hAnsi="Times New Roman"/>
          <w:sz w:val="28"/>
          <w:szCs w:val="28"/>
        </w:rPr>
        <w:t>регистрации ходатайств на уч</w:t>
      </w:r>
      <w:r w:rsidR="00FA5B81" w:rsidRPr="00471C9E">
        <w:rPr>
          <w:rFonts w:ascii="Times New Roman" w:hAnsi="Times New Roman"/>
          <w:sz w:val="28"/>
          <w:szCs w:val="28"/>
        </w:rPr>
        <w:t>астие на безвозмездной основе в </w:t>
      </w:r>
      <w:r w:rsidR="00CF24C5" w:rsidRPr="00471C9E">
        <w:rPr>
          <w:rFonts w:ascii="Times New Roman" w:hAnsi="Times New Roman"/>
          <w:sz w:val="28"/>
          <w:szCs w:val="28"/>
        </w:rPr>
        <w:t>управ</w:t>
      </w:r>
      <w:r w:rsidR="00FA5B81" w:rsidRPr="00471C9E">
        <w:rPr>
          <w:rFonts w:ascii="Times New Roman" w:hAnsi="Times New Roman"/>
          <w:sz w:val="28"/>
          <w:szCs w:val="28"/>
        </w:rPr>
        <w:t>лении некоммерческой организацией</w:t>
      </w:r>
    </w:p>
    <w:p w:rsidR="002F704B" w:rsidRPr="00471C9E" w:rsidRDefault="002F704B" w:rsidP="00EF249A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F704B" w:rsidRPr="00471C9E" w:rsidRDefault="002F704B" w:rsidP="00EF249A">
      <w:pPr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701"/>
        <w:gridCol w:w="2551"/>
        <w:gridCol w:w="2126"/>
        <w:gridCol w:w="1843"/>
      </w:tblGrid>
      <w:tr w:rsidR="00F0070B" w:rsidRPr="00471C9E" w:rsidTr="00EC0715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Регистра-</w:t>
            </w:r>
            <w:proofErr w:type="spell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ционный</w:t>
            </w:r>
            <w:proofErr w:type="spellEnd"/>
            <w:proofErr w:type="gramEnd"/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 номер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ходатайства </w:t>
            </w:r>
          </w:p>
        </w:tc>
        <w:tc>
          <w:tcPr>
            <w:tcW w:w="1134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поступ-ления</w:t>
            </w:r>
            <w:proofErr w:type="spellEnd"/>
            <w:proofErr w:type="gramEnd"/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ходатай-</w:t>
            </w:r>
            <w:proofErr w:type="spellStart"/>
            <w:r w:rsidRPr="00471C9E">
              <w:rPr>
                <w:rFonts w:ascii="Times New Roman" w:eastAsia="Calibri" w:hAnsi="Times New Roman"/>
                <w:sz w:val="28"/>
                <w:szCs w:val="28"/>
              </w:rPr>
              <w:t>ства</w:t>
            </w:r>
            <w:proofErr w:type="spellEnd"/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4C5" w:rsidRPr="00471C9E" w:rsidRDefault="00607802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Ф.И.О., должность муниципального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 xml:space="preserve">служащего, </w:t>
            </w:r>
            <w:proofErr w:type="gramStart"/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представив-</w:t>
            </w:r>
            <w:proofErr w:type="spellStart"/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шего</w:t>
            </w:r>
            <w:proofErr w:type="spellEnd"/>
            <w:proofErr w:type="gramEnd"/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ходатайство</w:t>
            </w:r>
          </w:p>
        </w:tc>
        <w:tc>
          <w:tcPr>
            <w:tcW w:w="2551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Наименование организа</w:t>
            </w:r>
            <w:r w:rsidR="00FA5B81" w:rsidRPr="00471C9E">
              <w:rPr>
                <w:rFonts w:ascii="Times New Roman" w:eastAsia="Calibri" w:hAnsi="Times New Roman"/>
                <w:sz w:val="28"/>
                <w:szCs w:val="28"/>
              </w:rPr>
              <w:t>ции, в</w:t>
            </w:r>
            <w:r w:rsidR="00047FDE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управлении которой планируется участвовать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24C5" w:rsidRPr="00471C9E" w:rsidRDefault="00672572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Наименован</w:t>
            </w:r>
            <w:r w:rsidR="00CF24C5" w:rsidRPr="00471C9E">
              <w:rPr>
                <w:rFonts w:ascii="Times New Roman" w:eastAsia="Calibri" w:hAnsi="Times New Roman"/>
                <w:sz w:val="28"/>
                <w:szCs w:val="28"/>
              </w:rPr>
              <w:t>ие органа управления организаци</w:t>
            </w:r>
            <w:r w:rsidR="007E5D45" w:rsidRPr="00471C9E">
              <w:rPr>
                <w:rFonts w:ascii="Times New Roman" w:eastAsia="Calibri" w:hAnsi="Times New Roman"/>
                <w:sz w:val="28"/>
                <w:szCs w:val="28"/>
              </w:rPr>
              <w:t>ей</w:t>
            </w: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24C5" w:rsidRPr="00471C9E" w:rsidRDefault="00CF24C5" w:rsidP="00EF249A">
            <w:pPr>
              <w:ind w:firstLine="0"/>
              <w:rPr>
                <w:rFonts w:ascii="Times New Roman" w:eastAsia="Calibri" w:hAnsi="Times New Roman"/>
                <w:sz w:val="28"/>
                <w:szCs w:val="28"/>
              </w:rPr>
            </w:pPr>
            <w:r w:rsidRPr="00471C9E">
              <w:rPr>
                <w:rFonts w:ascii="Times New Roman" w:eastAsia="Calibri" w:hAnsi="Times New Roman"/>
                <w:sz w:val="28"/>
                <w:szCs w:val="28"/>
              </w:rPr>
              <w:t>Решение представителя нанимателя</w:t>
            </w:r>
            <w:r w:rsidR="00F0070B" w:rsidRPr="00471C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070B" w:rsidRPr="00471C9E" w:rsidTr="00EC0715">
        <w:tc>
          <w:tcPr>
            <w:tcW w:w="1560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CF24C5" w:rsidRPr="00471C9E" w:rsidRDefault="00CF24C5" w:rsidP="00EF249A">
            <w:pPr>
              <w:ind w:firstLine="709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5F03F0" w:rsidRPr="00471C9E" w:rsidRDefault="005F03F0" w:rsidP="00EF249A">
      <w:pPr>
        <w:ind w:firstLine="709"/>
        <w:rPr>
          <w:rFonts w:ascii="Times New Roman" w:hAnsi="Times New Roman"/>
          <w:sz w:val="28"/>
          <w:szCs w:val="28"/>
        </w:rPr>
      </w:pPr>
    </w:p>
    <w:sectPr w:rsidR="005F03F0" w:rsidRPr="00471C9E" w:rsidSect="00047FDE">
      <w:pgSz w:w="11906" w:h="16838"/>
      <w:pgMar w:top="2268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D36" w:rsidRDefault="00C43D36" w:rsidP="00057E17">
      <w:r>
        <w:separator/>
      </w:r>
    </w:p>
  </w:endnote>
  <w:endnote w:type="continuationSeparator" w:id="0">
    <w:p w:rsidR="00C43D36" w:rsidRDefault="00C43D36" w:rsidP="00057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D36" w:rsidRDefault="00C43D36" w:rsidP="00057E17">
      <w:r>
        <w:separator/>
      </w:r>
    </w:p>
  </w:footnote>
  <w:footnote w:type="continuationSeparator" w:id="0">
    <w:p w:rsidR="00C43D36" w:rsidRDefault="00C43D36" w:rsidP="00057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96"/>
    <w:rsid w:val="000050EF"/>
    <w:rsid w:val="00047FDE"/>
    <w:rsid w:val="00051234"/>
    <w:rsid w:val="00055360"/>
    <w:rsid w:val="00057E17"/>
    <w:rsid w:val="00087DF4"/>
    <w:rsid w:val="00095922"/>
    <w:rsid w:val="000B5F4F"/>
    <w:rsid w:val="000D1C1E"/>
    <w:rsid w:val="0010462B"/>
    <w:rsid w:val="00152FB9"/>
    <w:rsid w:val="001E404F"/>
    <w:rsid w:val="001E767A"/>
    <w:rsid w:val="001F7993"/>
    <w:rsid w:val="002914B4"/>
    <w:rsid w:val="002F226D"/>
    <w:rsid w:val="002F393C"/>
    <w:rsid w:val="002F704B"/>
    <w:rsid w:val="00333896"/>
    <w:rsid w:val="003577BC"/>
    <w:rsid w:val="00381334"/>
    <w:rsid w:val="003879C6"/>
    <w:rsid w:val="003A6101"/>
    <w:rsid w:val="00401189"/>
    <w:rsid w:val="00450CFD"/>
    <w:rsid w:val="00471C9E"/>
    <w:rsid w:val="004D623B"/>
    <w:rsid w:val="004E64C8"/>
    <w:rsid w:val="00524C66"/>
    <w:rsid w:val="005307F0"/>
    <w:rsid w:val="00562B87"/>
    <w:rsid w:val="00563A87"/>
    <w:rsid w:val="00594945"/>
    <w:rsid w:val="005B08F1"/>
    <w:rsid w:val="005F03F0"/>
    <w:rsid w:val="005F312F"/>
    <w:rsid w:val="006021C0"/>
    <w:rsid w:val="00607802"/>
    <w:rsid w:val="00617FDB"/>
    <w:rsid w:val="00621FD3"/>
    <w:rsid w:val="00643CAD"/>
    <w:rsid w:val="006446D8"/>
    <w:rsid w:val="00665A99"/>
    <w:rsid w:val="00672572"/>
    <w:rsid w:val="00683A66"/>
    <w:rsid w:val="006C7BC2"/>
    <w:rsid w:val="006D7274"/>
    <w:rsid w:val="00765D88"/>
    <w:rsid w:val="00793B77"/>
    <w:rsid w:val="007C57EF"/>
    <w:rsid w:val="007E5D45"/>
    <w:rsid w:val="007E6655"/>
    <w:rsid w:val="007F20FA"/>
    <w:rsid w:val="00827CA3"/>
    <w:rsid w:val="0089031B"/>
    <w:rsid w:val="008A0A95"/>
    <w:rsid w:val="009069C5"/>
    <w:rsid w:val="00951CD6"/>
    <w:rsid w:val="009A0363"/>
    <w:rsid w:val="009F2A4C"/>
    <w:rsid w:val="00A00A62"/>
    <w:rsid w:val="00A01048"/>
    <w:rsid w:val="00A16334"/>
    <w:rsid w:val="00A73D5C"/>
    <w:rsid w:val="00B41B2A"/>
    <w:rsid w:val="00B45145"/>
    <w:rsid w:val="00B65304"/>
    <w:rsid w:val="00B852C3"/>
    <w:rsid w:val="00BB07D4"/>
    <w:rsid w:val="00BB1A47"/>
    <w:rsid w:val="00BB4B1F"/>
    <w:rsid w:val="00C12FC0"/>
    <w:rsid w:val="00C31246"/>
    <w:rsid w:val="00C31D9E"/>
    <w:rsid w:val="00C43D36"/>
    <w:rsid w:val="00C53F19"/>
    <w:rsid w:val="00C73D41"/>
    <w:rsid w:val="00C766B4"/>
    <w:rsid w:val="00CA00A7"/>
    <w:rsid w:val="00CA5781"/>
    <w:rsid w:val="00CF24C5"/>
    <w:rsid w:val="00D03767"/>
    <w:rsid w:val="00D12E04"/>
    <w:rsid w:val="00D505DA"/>
    <w:rsid w:val="00D91489"/>
    <w:rsid w:val="00E007CC"/>
    <w:rsid w:val="00E211F2"/>
    <w:rsid w:val="00E42140"/>
    <w:rsid w:val="00E63AFA"/>
    <w:rsid w:val="00EA0C27"/>
    <w:rsid w:val="00EC0715"/>
    <w:rsid w:val="00ED03E2"/>
    <w:rsid w:val="00ED5CBB"/>
    <w:rsid w:val="00EE4207"/>
    <w:rsid w:val="00EE664E"/>
    <w:rsid w:val="00EE7735"/>
    <w:rsid w:val="00EE7F75"/>
    <w:rsid w:val="00EF249A"/>
    <w:rsid w:val="00F0070B"/>
    <w:rsid w:val="00F6700A"/>
    <w:rsid w:val="00F807D0"/>
    <w:rsid w:val="00FA4786"/>
    <w:rsid w:val="00FA5B81"/>
    <w:rsid w:val="00FD0728"/>
    <w:rsid w:val="00FE5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B4B1F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B4B1F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B4B1F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B4B1F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B4B1F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7E1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57E17"/>
  </w:style>
  <w:style w:type="paragraph" w:styleId="a5">
    <w:name w:val="footer"/>
    <w:basedOn w:val="a"/>
    <w:link w:val="a6"/>
    <w:uiPriority w:val="99"/>
    <w:unhideWhenUsed/>
    <w:rsid w:val="00057E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57E17"/>
  </w:style>
  <w:style w:type="table" w:styleId="a7">
    <w:name w:val="Table Grid"/>
    <w:basedOn w:val="a1"/>
    <w:uiPriority w:val="39"/>
    <w:rsid w:val="00D914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12FC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12FC0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aliases w:val="!Части документа Знак"/>
    <w:link w:val="1"/>
    <w:rsid w:val="00F007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F0070B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F0070B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F0070B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BB4B1F"/>
    <w:rPr>
      <w:rFonts w:ascii="Arial" w:hAnsi="Arial"/>
      <w:b w:val="0"/>
      <w:i w:val="0"/>
      <w:iCs/>
      <w:color w:val="0000FF"/>
      <w:sz w:val="24"/>
      <w:u w:val="none"/>
    </w:rPr>
  </w:style>
  <w:style w:type="paragraph" w:styleId="aa">
    <w:name w:val="annotation text"/>
    <w:aliases w:val="!Равноширинный текст документа"/>
    <w:basedOn w:val="a"/>
    <w:link w:val="ab"/>
    <w:semiHidden/>
    <w:rsid w:val="00BB4B1F"/>
    <w:rPr>
      <w:rFonts w:ascii="Courier" w:hAnsi="Courier"/>
      <w:sz w:val="22"/>
      <w:szCs w:val="20"/>
    </w:rPr>
  </w:style>
  <w:style w:type="character" w:customStyle="1" w:styleId="ab">
    <w:name w:val="Текст примечания Знак"/>
    <w:aliases w:val="!Равноширинный текст документа Знак"/>
    <w:link w:val="aa"/>
    <w:semiHidden/>
    <w:rsid w:val="00F0070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B4B1F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c">
    <w:name w:val="Hyperlink"/>
    <w:basedOn w:val="a0"/>
    <w:rsid w:val="00BB4B1F"/>
    <w:rPr>
      <w:color w:val="0000FF"/>
      <w:u w:val="none"/>
    </w:rPr>
  </w:style>
  <w:style w:type="paragraph" w:customStyle="1" w:styleId="Application">
    <w:name w:val="Application!Приложение"/>
    <w:rsid w:val="00BB4B1F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B4B1F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B4B1F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B4B1F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A2994-32B9-4270-A5CA-1881967C3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98</TotalTime>
  <Pages>7</Pages>
  <Words>1452</Words>
  <Characters>8280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9713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П. Овсянникова</dc:creator>
  <cp:lastModifiedBy>Admin</cp:lastModifiedBy>
  <cp:revision>14</cp:revision>
  <cp:lastPrinted>2019-04-10T08:26:00Z</cp:lastPrinted>
  <dcterms:created xsi:type="dcterms:W3CDTF">2019-03-26T13:33:00Z</dcterms:created>
  <dcterms:modified xsi:type="dcterms:W3CDTF">2019-04-10T08:26:00Z</dcterms:modified>
</cp:coreProperties>
</file>