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F" w:rsidRPr="00DD096D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r w:rsidRPr="00DD096D">
        <w:rPr>
          <w:rFonts w:ascii="Times New Roman" w:hAnsi="Times New Roman"/>
          <w:szCs w:val="28"/>
        </w:rPr>
        <w:t>СОВЕТ НАРОДНЫХ ДЕПУТАТОВ</w:t>
      </w:r>
    </w:p>
    <w:p w:rsidR="00DC2A1F" w:rsidRPr="00DD096D" w:rsidRDefault="00481780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r w:rsidRPr="00DD096D">
        <w:rPr>
          <w:rFonts w:ascii="Times New Roman" w:hAnsi="Times New Roman"/>
          <w:szCs w:val="28"/>
        </w:rPr>
        <w:t>ВЕРХНЕКАРАЧАНСКОГО</w:t>
      </w:r>
      <w:r w:rsidR="00546768" w:rsidRPr="00DD096D">
        <w:rPr>
          <w:rFonts w:ascii="Times New Roman" w:hAnsi="Times New Roman"/>
          <w:szCs w:val="28"/>
        </w:rPr>
        <w:t xml:space="preserve"> </w:t>
      </w:r>
      <w:r w:rsidR="00DC2A1F" w:rsidRPr="00DD096D">
        <w:rPr>
          <w:rFonts w:ascii="Times New Roman" w:hAnsi="Times New Roman"/>
          <w:szCs w:val="28"/>
        </w:rPr>
        <w:t xml:space="preserve"> СЕЛЬСКОГО ПОСЕЛЕНИЯ</w:t>
      </w:r>
    </w:p>
    <w:p w:rsidR="00DC2A1F" w:rsidRPr="00DD096D" w:rsidRDefault="00546768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r w:rsidRPr="00DD096D">
        <w:rPr>
          <w:rFonts w:ascii="Times New Roman" w:hAnsi="Times New Roman"/>
          <w:szCs w:val="28"/>
        </w:rPr>
        <w:t>ГРИБАНОВСКОГО</w:t>
      </w:r>
      <w:r w:rsidR="00DC2A1F" w:rsidRPr="00DD096D">
        <w:rPr>
          <w:rFonts w:ascii="Times New Roman" w:hAnsi="Times New Roman"/>
          <w:szCs w:val="28"/>
        </w:rPr>
        <w:t xml:space="preserve"> МУНИЦИПАЛЬНОГО РАЙОНА</w:t>
      </w:r>
    </w:p>
    <w:p w:rsidR="00DC2A1F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r w:rsidRPr="00DD096D">
        <w:rPr>
          <w:rFonts w:ascii="Times New Roman" w:hAnsi="Times New Roman"/>
          <w:szCs w:val="28"/>
        </w:rPr>
        <w:t>ВОРОНЕЖСКОЙ ОБЛАСТИ</w:t>
      </w:r>
    </w:p>
    <w:p w:rsidR="00C56814" w:rsidRPr="00DD096D" w:rsidRDefault="00C56814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DC2A1F" w:rsidRPr="00DD096D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Cs w:val="28"/>
        </w:rPr>
      </w:pPr>
      <w:proofErr w:type="gramStart"/>
      <w:r w:rsidRPr="00DD096D">
        <w:rPr>
          <w:rFonts w:ascii="Times New Roman" w:hAnsi="Times New Roman"/>
          <w:szCs w:val="28"/>
        </w:rPr>
        <w:t>Р</w:t>
      </w:r>
      <w:proofErr w:type="gramEnd"/>
      <w:r w:rsidRPr="00DD096D">
        <w:rPr>
          <w:rFonts w:ascii="Times New Roman" w:hAnsi="Times New Roman"/>
          <w:szCs w:val="28"/>
        </w:rPr>
        <w:t xml:space="preserve"> Е Ш Е Н И Е</w:t>
      </w:r>
    </w:p>
    <w:p w:rsidR="0036265D" w:rsidRDefault="0036265D" w:rsidP="004C7523">
      <w:pPr>
        <w:pStyle w:val="a3"/>
        <w:tabs>
          <w:tab w:val="left" w:pos="708"/>
        </w:tabs>
        <w:ind w:firstLine="709"/>
        <w:jc w:val="center"/>
        <w:rPr>
          <w:rFonts w:cs="Arial"/>
          <w:szCs w:val="28"/>
        </w:rPr>
      </w:pPr>
    </w:p>
    <w:p w:rsidR="00DC2A1F" w:rsidRPr="004C7523" w:rsidRDefault="00DC2A1F" w:rsidP="004C7523">
      <w:pPr>
        <w:pStyle w:val="a3"/>
        <w:tabs>
          <w:tab w:val="left" w:pos="708"/>
        </w:tabs>
        <w:ind w:firstLine="709"/>
        <w:rPr>
          <w:rFonts w:cs="Arial"/>
          <w:szCs w:val="28"/>
        </w:rPr>
      </w:pPr>
    </w:p>
    <w:p w:rsidR="00DC2A1F" w:rsidRPr="00481780" w:rsidRDefault="00DC2A1F" w:rsidP="00F325F8">
      <w:pPr>
        <w:pStyle w:val="a3"/>
        <w:tabs>
          <w:tab w:val="left" w:pos="708"/>
        </w:tabs>
        <w:ind w:firstLine="0"/>
        <w:rPr>
          <w:rFonts w:ascii="Times New Roman" w:hAnsi="Times New Roman"/>
          <w:szCs w:val="28"/>
        </w:rPr>
      </w:pPr>
      <w:r w:rsidRPr="00481780">
        <w:rPr>
          <w:rFonts w:ascii="Times New Roman" w:hAnsi="Times New Roman"/>
          <w:szCs w:val="28"/>
        </w:rPr>
        <w:t xml:space="preserve">от </w:t>
      </w:r>
      <w:r w:rsidR="00481780">
        <w:rPr>
          <w:rFonts w:ascii="Times New Roman" w:hAnsi="Times New Roman"/>
          <w:szCs w:val="28"/>
        </w:rPr>
        <w:t>26.12</w:t>
      </w:r>
      <w:r w:rsidR="002B6852" w:rsidRPr="00481780">
        <w:rPr>
          <w:rFonts w:ascii="Times New Roman" w:hAnsi="Times New Roman"/>
          <w:szCs w:val="28"/>
        </w:rPr>
        <w:t>.2023</w:t>
      </w:r>
      <w:r w:rsidR="00022BC5" w:rsidRPr="00481780">
        <w:rPr>
          <w:rFonts w:ascii="Times New Roman" w:hAnsi="Times New Roman"/>
          <w:szCs w:val="28"/>
        </w:rPr>
        <w:t xml:space="preserve"> г.</w:t>
      </w:r>
      <w:r w:rsidRPr="00481780">
        <w:rPr>
          <w:rFonts w:ascii="Times New Roman" w:hAnsi="Times New Roman"/>
          <w:szCs w:val="28"/>
        </w:rPr>
        <w:t xml:space="preserve"> № </w:t>
      </w:r>
      <w:r w:rsidR="00DD096D">
        <w:rPr>
          <w:rFonts w:ascii="Times New Roman" w:hAnsi="Times New Roman"/>
          <w:szCs w:val="28"/>
        </w:rPr>
        <w:t>149</w:t>
      </w:r>
    </w:p>
    <w:p w:rsidR="00DC2A1F" w:rsidRPr="00481780" w:rsidRDefault="00022BC5" w:rsidP="00F325F8">
      <w:pPr>
        <w:tabs>
          <w:tab w:val="left" w:pos="708"/>
          <w:tab w:val="center" w:pos="4536"/>
          <w:tab w:val="center" w:pos="7200"/>
          <w:tab w:val="right" w:pos="9072"/>
        </w:tabs>
        <w:ind w:firstLine="0"/>
        <w:rPr>
          <w:rFonts w:ascii="Times New Roman" w:hAnsi="Times New Roman"/>
          <w:szCs w:val="27"/>
          <w:lang w:eastAsia="x-none"/>
        </w:rPr>
      </w:pPr>
      <w:r w:rsidRPr="00481780">
        <w:rPr>
          <w:rFonts w:ascii="Times New Roman" w:hAnsi="Times New Roman"/>
          <w:szCs w:val="27"/>
          <w:lang w:eastAsia="x-none"/>
        </w:rPr>
        <w:t xml:space="preserve">с. </w:t>
      </w:r>
      <w:r w:rsidR="00481780">
        <w:rPr>
          <w:rFonts w:ascii="Times New Roman" w:hAnsi="Times New Roman"/>
          <w:szCs w:val="27"/>
          <w:lang w:eastAsia="x-none"/>
        </w:rPr>
        <w:t>Верхний Карачан</w:t>
      </w:r>
      <w:r w:rsidR="0036265D" w:rsidRPr="00481780">
        <w:rPr>
          <w:rFonts w:ascii="Times New Roman" w:hAnsi="Times New Roman"/>
          <w:szCs w:val="27"/>
          <w:lang w:eastAsia="x-none"/>
        </w:rPr>
        <w:t xml:space="preserve"> </w:t>
      </w:r>
    </w:p>
    <w:p w:rsidR="00DC2A1F" w:rsidRPr="00481780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ascii="Times New Roman" w:hAnsi="Times New Roman"/>
          <w:szCs w:val="27"/>
          <w:lang w:eastAsia="x-none"/>
        </w:rPr>
      </w:pPr>
    </w:p>
    <w:p w:rsidR="00DC2A1F" w:rsidRPr="00481780" w:rsidRDefault="00DC2A1F" w:rsidP="00546768">
      <w:pPr>
        <w:ind w:right="4676" w:firstLine="0"/>
        <w:rPr>
          <w:rFonts w:ascii="Times New Roman" w:hAnsi="Times New Roman"/>
        </w:rPr>
      </w:pPr>
      <w:r w:rsidRPr="00481780">
        <w:rPr>
          <w:rFonts w:ascii="Times New Roman" w:hAnsi="Times New Roman"/>
          <w:lang w:eastAsia="ar-SA"/>
        </w:rPr>
        <w:t xml:space="preserve">Об </w:t>
      </w:r>
      <w:r w:rsidRPr="00481780">
        <w:rPr>
          <w:rFonts w:ascii="Times New Roman" w:hAnsi="Times New Roman"/>
        </w:rPr>
        <w:t xml:space="preserve">утверждении Порядка принятия лицами, замещающими муниципальные должности </w:t>
      </w:r>
      <w:r w:rsidR="00CC1417" w:rsidRPr="00481780">
        <w:rPr>
          <w:rFonts w:ascii="Times New Roman" w:hAnsi="Times New Roman"/>
        </w:rPr>
        <w:t xml:space="preserve">в органах местного самоуправления </w:t>
      </w:r>
      <w:proofErr w:type="spellStart"/>
      <w:r w:rsidR="00DD096D">
        <w:rPr>
          <w:rFonts w:ascii="Times New Roman" w:hAnsi="Times New Roman"/>
        </w:rPr>
        <w:t>Верхнекарачанского</w:t>
      </w:r>
      <w:proofErr w:type="spellEnd"/>
      <w:r w:rsidRPr="00481780">
        <w:rPr>
          <w:rFonts w:ascii="Times New Roman" w:hAnsi="Times New Roman"/>
        </w:rPr>
        <w:t xml:space="preserve"> сельского поселения </w:t>
      </w:r>
      <w:r w:rsidR="00546768" w:rsidRPr="00481780">
        <w:rPr>
          <w:rFonts w:ascii="Times New Roman" w:hAnsi="Times New Roman"/>
        </w:rPr>
        <w:t>Грибановского</w:t>
      </w:r>
      <w:r w:rsidR="00C05696" w:rsidRPr="00481780">
        <w:rPr>
          <w:rFonts w:ascii="Times New Roman" w:hAnsi="Times New Roman"/>
        </w:rPr>
        <w:t xml:space="preserve"> муниципального района</w:t>
      </w:r>
      <w:r w:rsidR="00CC1417" w:rsidRPr="00481780">
        <w:rPr>
          <w:rFonts w:ascii="Times New Roman" w:hAnsi="Times New Roman"/>
        </w:rPr>
        <w:t xml:space="preserve"> Воронежской области</w:t>
      </w:r>
      <w:r w:rsidR="00C05696" w:rsidRPr="00481780">
        <w:rPr>
          <w:rFonts w:ascii="Times New Roman" w:hAnsi="Times New Roman"/>
        </w:rPr>
        <w:t xml:space="preserve">, </w:t>
      </w:r>
      <w:r w:rsidRPr="00481780">
        <w:rPr>
          <w:rFonts w:ascii="Times New Roman" w:hAnsi="Times New Roman"/>
        </w:rPr>
        <w:t>почетных и специальных званий, наград и иных знаков отличия</w:t>
      </w:r>
      <w:r w:rsidR="00CC1417" w:rsidRPr="00481780">
        <w:rPr>
          <w:rFonts w:ascii="Times New Roman" w:hAnsi="Times New Roman"/>
        </w:rPr>
        <w:t xml:space="preserve"> (за исключением научных и спортивных)</w:t>
      </w:r>
      <w:r w:rsidRPr="00481780">
        <w:rPr>
          <w:rFonts w:ascii="Times New Roman" w:hAnsi="Times New Roman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6768" w:rsidRPr="00481780" w:rsidRDefault="00546768" w:rsidP="004C7523">
      <w:pPr>
        <w:ind w:firstLine="709"/>
        <w:rPr>
          <w:rFonts w:ascii="Times New Roman" w:hAnsi="Times New Roman"/>
          <w:szCs w:val="28"/>
          <w:shd w:val="clear" w:color="auto" w:fill="FFFFFF"/>
        </w:rPr>
      </w:pPr>
    </w:p>
    <w:p w:rsidR="00DC2A1F" w:rsidRPr="00481780" w:rsidRDefault="00DC2A1F" w:rsidP="004C7523">
      <w:pPr>
        <w:ind w:firstLine="709"/>
        <w:rPr>
          <w:rFonts w:ascii="Times New Roman" w:hAnsi="Times New Roman"/>
          <w:szCs w:val="28"/>
        </w:rPr>
      </w:pPr>
      <w:r w:rsidRPr="00481780">
        <w:rPr>
          <w:rFonts w:ascii="Times New Roman" w:hAnsi="Times New Roman"/>
          <w:szCs w:val="28"/>
          <w:shd w:val="clear" w:color="auto" w:fill="FFFFFF"/>
        </w:rPr>
        <w:t xml:space="preserve">В </w:t>
      </w:r>
      <w:proofErr w:type="gramStart"/>
      <w:r w:rsidRPr="00481780">
        <w:rPr>
          <w:rFonts w:ascii="Times New Roman" w:hAnsi="Times New Roman"/>
          <w:szCs w:val="28"/>
          <w:shd w:val="clear" w:color="auto" w:fill="FFFFFF"/>
        </w:rPr>
        <w:t>соответствии</w:t>
      </w:r>
      <w:proofErr w:type="gramEnd"/>
      <w:r w:rsidRPr="00481780">
        <w:rPr>
          <w:rFonts w:ascii="Times New Roman" w:hAnsi="Times New Roman"/>
          <w:szCs w:val="28"/>
          <w:shd w:val="clear" w:color="auto" w:fill="FFFFFF"/>
        </w:rPr>
        <w:t xml:space="preserve"> с Федеральным законом от 25.12.2008 года № 273-ФЗ «О </w:t>
      </w:r>
      <w:proofErr w:type="gramStart"/>
      <w:r w:rsidRPr="00481780">
        <w:rPr>
          <w:rFonts w:ascii="Times New Roman" w:hAnsi="Times New Roman"/>
          <w:szCs w:val="28"/>
          <w:shd w:val="clear" w:color="auto" w:fill="FFFFFF"/>
        </w:rPr>
        <w:t>противодействии</w:t>
      </w:r>
      <w:proofErr w:type="gramEnd"/>
      <w:r w:rsidRPr="00481780">
        <w:rPr>
          <w:rFonts w:ascii="Times New Roman" w:hAnsi="Times New Roman"/>
          <w:szCs w:val="28"/>
          <w:shd w:val="clear" w:color="auto" w:fill="FFFFFF"/>
        </w:rPr>
        <w:t xml:space="preserve">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481780">
        <w:rPr>
          <w:rFonts w:ascii="Times New Roman" w:hAnsi="Times New Roman"/>
          <w:color w:val="3B2D36"/>
          <w:szCs w:val="28"/>
          <w:shd w:val="clear" w:color="auto" w:fill="FFFFFF"/>
        </w:rPr>
        <w:t xml:space="preserve"> </w:t>
      </w:r>
      <w:r w:rsidRPr="00481780">
        <w:rPr>
          <w:rFonts w:ascii="Times New Roman" w:hAnsi="Times New Roman"/>
          <w:szCs w:val="28"/>
        </w:rPr>
        <w:t xml:space="preserve">Уставом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546768" w:rsidRPr="00481780">
        <w:rPr>
          <w:rFonts w:ascii="Times New Roman" w:hAnsi="Times New Roman"/>
        </w:rPr>
        <w:t xml:space="preserve"> сельского поселения Грибановского </w:t>
      </w:r>
      <w:r w:rsidRPr="00481780">
        <w:rPr>
          <w:rFonts w:ascii="Times New Roman" w:hAnsi="Times New Roman"/>
          <w:szCs w:val="28"/>
        </w:rPr>
        <w:t xml:space="preserve">муниципального района Воронежской области, Совет народных депутатов </w:t>
      </w:r>
    </w:p>
    <w:p w:rsidR="00546768" w:rsidRPr="00481780" w:rsidRDefault="00546768" w:rsidP="004C7523">
      <w:pPr>
        <w:ind w:firstLine="709"/>
        <w:jc w:val="center"/>
        <w:rPr>
          <w:rFonts w:ascii="Times New Roman" w:hAnsi="Times New Roman"/>
          <w:szCs w:val="28"/>
        </w:rPr>
      </w:pPr>
    </w:p>
    <w:p w:rsidR="00DC2A1F" w:rsidRPr="00481780" w:rsidRDefault="00DC2A1F" w:rsidP="004C7523">
      <w:pPr>
        <w:ind w:firstLine="709"/>
        <w:jc w:val="center"/>
        <w:rPr>
          <w:rFonts w:ascii="Times New Roman" w:hAnsi="Times New Roman"/>
          <w:szCs w:val="28"/>
        </w:rPr>
      </w:pPr>
      <w:r w:rsidRPr="00481780">
        <w:rPr>
          <w:rFonts w:ascii="Times New Roman" w:hAnsi="Times New Roman"/>
          <w:szCs w:val="28"/>
        </w:rPr>
        <w:t>РЕШИЛ:</w:t>
      </w:r>
    </w:p>
    <w:p w:rsidR="00DC2A1F" w:rsidRPr="00481780" w:rsidRDefault="00DC2A1F" w:rsidP="004C7523">
      <w:pPr>
        <w:ind w:firstLine="709"/>
        <w:rPr>
          <w:rFonts w:ascii="Times New Roman" w:hAnsi="Times New Roman"/>
          <w:szCs w:val="28"/>
        </w:rPr>
      </w:pPr>
      <w:r w:rsidRPr="00481780">
        <w:rPr>
          <w:rFonts w:ascii="Times New Roman" w:hAnsi="Times New Roman"/>
          <w:szCs w:val="28"/>
        </w:rPr>
        <w:t xml:space="preserve">1. Утвердить </w:t>
      </w:r>
      <w:r w:rsidR="00CC1417" w:rsidRPr="00481780">
        <w:rPr>
          <w:rFonts w:ascii="Times New Roman" w:hAnsi="Times New Roman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546768" w:rsidRPr="00481780">
        <w:rPr>
          <w:rFonts w:ascii="Times New Roman" w:hAnsi="Times New Roman"/>
        </w:rPr>
        <w:t xml:space="preserve"> сельского поселения Грибановского</w:t>
      </w:r>
      <w:r w:rsidR="00CC1417" w:rsidRPr="00481780">
        <w:rPr>
          <w:rFonts w:ascii="Times New Roman" w:hAnsi="Times New Roman"/>
          <w:szCs w:val="28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481780">
        <w:rPr>
          <w:rFonts w:ascii="Times New Roman" w:hAnsi="Times New Roman"/>
          <w:szCs w:val="28"/>
        </w:rPr>
        <w:t>, согласно приложению к настоящему решению.</w:t>
      </w:r>
    </w:p>
    <w:p w:rsidR="00C05696" w:rsidRPr="00481780" w:rsidRDefault="00C05696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81780">
        <w:rPr>
          <w:rFonts w:ascii="Times New Roman" w:hAnsi="Times New Roman"/>
          <w:bCs/>
          <w:szCs w:val="28"/>
        </w:rPr>
        <w:t xml:space="preserve">2. </w:t>
      </w:r>
      <w:r w:rsidR="00546768" w:rsidRPr="00481780">
        <w:rPr>
          <w:rFonts w:ascii="Times New Roman" w:hAnsi="Times New Roman"/>
          <w:bCs/>
          <w:szCs w:val="28"/>
        </w:rPr>
        <w:t>Обнародовать настоящее решение</w:t>
      </w:r>
      <w:r w:rsidR="005C7CED" w:rsidRPr="00481780">
        <w:rPr>
          <w:rFonts w:ascii="Times New Roman" w:hAnsi="Times New Roman"/>
          <w:bCs/>
          <w:szCs w:val="28"/>
        </w:rPr>
        <w:t>.</w:t>
      </w:r>
    </w:p>
    <w:p w:rsidR="00DC2A1F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</w:p>
    <w:p w:rsidR="00DD096D" w:rsidRPr="00481780" w:rsidRDefault="00DD096D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546768" w:rsidRPr="00481780" w:rsidTr="00546768">
        <w:tc>
          <w:tcPr>
            <w:tcW w:w="4143" w:type="dxa"/>
          </w:tcPr>
          <w:p w:rsidR="00546768" w:rsidRPr="00481780" w:rsidRDefault="00546768" w:rsidP="0054676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6"/>
              </w:rPr>
            </w:pPr>
            <w:r w:rsidRPr="00481780">
              <w:rPr>
                <w:rFonts w:ascii="Times New Roman" w:hAnsi="Times New Roman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546768" w:rsidRPr="00481780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6"/>
              </w:rPr>
            </w:pPr>
          </w:p>
          <w:p w:rsidR="00546768" w:rsidRPr="00481780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3606" w:type="dxa"/>
          </w:tcPr>
          <w:p w:rsidR="00546768" w:rsidRPr="00481780" w:rsidRDefault="00DD096D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Е.В. Степанищева</w:t>
            </w:r>
          </w:p>
        </w:tc>
      </w:tr>
    </w:tbl>
    <w:p w:rsidR="00DC2A1F" w:rsidRPr="00481780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481780">
        <w:rPr>
          <w:rFonts w:ascii="Times New Roman" w:hAnsi="Times New Roman"/>
        </w:rPr>
        <w:br w:type="page"/>
      </w:r>
      <w:r w:rsidRPr="00481780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DC2A1F" w:rsidRPr="00481780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481780">
        <w:rPr>
          <w:rFonts w:ascii="Times New Roman" w:hAnsi="Times New Roman"/>
          <w:szCs w:val="28"/>
        </w:rPr>
        <w:t>к решению Совета народных депутатов</w:t>
      </w:r>
    </w:p>
    <w:p w:rsidR="00DC2A1F" w:rsidRPr="00481780" w:rsidRDefault="00DD096D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proofErr w:type="spellStart"/>
      <w:r w:rsidRPr="00DD096D">
        <w:rPr>
          <w:rFonts w:ascii="Times New Roman" w:hAnsi="Times New Roman"/>
        </w:rPr>
        <w:t>Верхнекарачанского</w:t>
      </w:r>
      <w:proofErr w:type="spellEnd"/>
      <w:r w:rsidR="00546768" w:rsidRPr="00481780">
        <w:rPr>
          <w:rFonts w:ascii="Times New Roman" w:hAnsi="Times New Roman"/>
        </w:rPr>
        <w:t xml:space="preserve"> сельского поселения Грибановского </w:t>
      </w:r>
      <w:r w:rsidR="00DC2A1F" w:rsidRPr="00481780">
        <w:rPr>
          <w:rFonts w:ascii="Times New Roman" w:hAnsi="Times New Roman"/>
          <w:szCs w:val="28"/>
        </w:rPr>
        <w:t>муниципального района</w:t>
      </w:r>
    </w:p>
    <w:p w:rsidR="00DC2A1F" w:rsidRPr="00481780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481780">
        <w:rPr>
          <w:rFonts w:ascii="Times New Roman" w:hAnsi="Times New Roman"/>
          <w:szCs w:val="28"/>
        </w:rPr>
        <w:t>Воронежской области</w:t>
      </w:r>
    </w:p>
    <w:p w:rsidR="00DC2A1F" w:rsidRPr="00481780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Cs w:val="28"/>
        </w:rPr>
      </w:pPr>
      <w:r w:rsidRPr="00481780">
        <w:rPr>
          <w:rFonts w:ascii="Times New Roman" w:hAnsi="Times New Roman"/>
          <w:szCs w:val="28"/>
        </w:rPr>
        <w:t xml:space="preserve">от </w:t>
      </w:r>
      <w:r w:rsidR="00DD096D">
        <w:rPr>
          <w:rFonts w:ascii="Times New Roman" w:hAnsi="Times New Roman"/>
          <w:szCs w:val="28"/>
        </w:rPr>
        <w:t>26.12.</w:t>
      </w:r>
      <w:r w:rsidR="002B6852" w:rsidRPr="00481780">
        <w:rPr>
          <w:rFonts w:ascii="Times New Roman" w:hAnsi="Times New Roman"/>
          <w:szCs w:val="28"/>
        </w:rPr>
        <w:t>2023</w:t>
      </w:r>
      <w:r w:rsidRPr="00481780">
        <w:rPr>
          <w:rFonts w:ascii="Times New Roman" w:hAnsi="Times New Roman"/>
          <w:szCs w:val="28"/>
        </w:rPr>
        <w:t xml:space="preserve"> г. № </w:t>
      </w:r>
      <w:r w:rsidR="00DD096D">
        <w:rPr>
          <w:rFonts w:ascii="Times New Roman" w:hAnsi="Times New Roman"/>
          <w:szCs w:val="28"/>
        </w:rPr>
        <w:t>149</w:t>
      </w:r>
    </w:p>
    <w:p w:rsidR="00DC2A1F" w:rsidRPr="00481780" w:rsidRDefault="00DC2A1F" w:rsidP="004C7523">
      <w:pPr>
        <w:ind w:firstLine="709"/>
        <w:rPr>
          <w:rFonts w:ascii="Times New Roman" w:hAnsi="Times New Roman"/>
          <w:szCs w:val="28"/>
        </w:rPr>
      </w:pPr>
    </w:p>
    <w:p w:rsidR="00DC2A1F" w:rsidRPr="00481780" w:rsidRDefault="008A6268" w:rsidP="004C7523">
      <w:pPr>
        <w:ind w:firstLine="709"/>
        <w:jc w:val="center"/>
        <w:rPr>
          <w:rFonts w:ascii="Times New Roman" w:hAnsi="Times New Roman"/>
        </w:rPr>
      </w:pPr>
      <w:proofErr w:type="gramStart"/>
      <w:r w:rsidRPr="00481780">
        <w:rPr>
          <w:rFonts w:ascii="Times New Roman" w:hAnsi="Times New Roman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DD096D">
        <w:rPr>
          <w:rFonts w:ascii="Times New Roman" w:hAnsi="Times New Roman"/>
          <w:szCs w:val="28"/>
        </w:rPr>
        <w:t>ВЕРХНЕКАРАЧАНСКОГО</w:t>
      </w:r>
      <w:r w:rsidR="00546768" w:rsidRPr="00481780">
        <w:rPr>
          <w:rFonts w:ascii="Times New Roman" w:hAnsi="Times New Roman"/>
        </w:rPr>
        <w:t xml:space="preserve"> СЕЛЬСКОГО ПОСЕЛЕНИЯ ГРИБАНОВСКОГО </w:t>
      </w:r>
      <w:r w:rsidRPr="00481780">
        <w:rPr>
          <w:rFonts w:ascii="Times New Roman" w:hAnsi="Times New Roman"/>
          <w:szCs w:val="28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8A6268" w:rsidRPr="00481780" w:rsidRDefault="008A6268" w:rsidP="004C7523">
      <w:pPr>
        <w:ind w:firstLine="709"/>
        <w:rPr>
          <w:rFonts w:ascii="Times New Roman" w:hAnsi="Times New Roman"/>
        </w:rPr>
      </w:pPr>
    </w:p>
    <w:p w:rsidR="008A6268" w:rsidRPr="00481780" w:rsidRDefault="008A6268" w:rsidP="004C7523">
      <w:pPr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1. </w:t>
      </w:r>
      <w:proofErr w:type="gramStart"/>
      <w:r w:rsidRPr="00481780">
        <w:rPr>
          <w:rFonts w:ascii="Times New Roman" w:hAnsi="Times New Roman"/>
        </w:rP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546768" w:rsidRPr="00481780">
        <w:rPr>
          <w:rFonts w:ascii="Times New Roman" w:hAnsi="Times New Roman"/>
        </w:rPr>
        <w:t xml:space="preserve"> сельского поселения Грибановского </w:t>
      </w:r>
      <w:r w:rsidRPr="00481780">
        <w:rPr>
          <w:rFonts w:ascii="Times New Roman" w:hAnsi="Times New Roman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  <w:proofErr w:type="gramEnd"/>
    </w:p>
    <w:p w:rsidR="008A6268" w:rsidRPr="00481780" w:rsidRDefault="008A6268" w:rsidP="004C7523">
      <w:pPr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546768" w:rsidRPr="00481780">
        <w:rPr>
          <w:rFonts w:ascii="Times New Roman" w:hAnsi="Times New Roman"/>
        </w:rPr>
        <w:t xml:space="preserve"> сельского поселения Грибановского</w:t>
      </w:r>
      <w:r w:rsidR="002E361F" w:rsidRPr="00481780">
        <w:rPr>
          <w:rFonts w:ascii="Times New Roman" w:hAnsi="Times New Roman"/>
        </w:rPr>
        <w:t xml:space="preserve"> </w:t>
      </w:r>
      <w:r w:rsidRPr="00481780">
        <w:rPr>
          <w:rFonts w:ascii="Times New Roman" w:hAnsi="Times New Roman"/>
        </w:rPr>
        <w:t xml:space="preserve">муниципального района Воронежской области (далее </w:t>
      </w:r>
      <w:r w:rsidR="00546768" w:rsidRPr="00481780">
        <w:rPr>
          <w:rFonts w:ascii="Times New Roman" w:hAnsi="Times New Roman"/>
        </w:rPr>
        <w:t>–</w:t>
      </w:r>
      <w:r w:rsidRPr="00481780">
        <w:rPr>
          <w:rFonts w:ascii="Times New Roman" w:hAnsi="Times New Roman"/>
        </w:rPr>
        <w:t xml:space="preserve"> Совет</w:t>
      </w:r>
      <w:r w:rsidR="00546768" w:rsidRPr="00481780">
        <w:rPr>
          <w:rFonts w:ascii="Times New Roman" w:hAnsi="Times New Roman"/>
        </w:rPr>
        <w:t xml:space="preserve"> народных</w:t>
      </w:r>
      <w:r w:rsidRPr="00481780">
        <w:rPr>
          <w:rFonts w:ascii="Times New Roman" w:hAnsi="Times New Roman"/>
        </w:rPr>
        <w:t xml:space="preserve"> депутатов). </w:t>
      </w:r>
    </w:p>
    <w:p w:rsidR="008A6268" w:rsidRPr="00481780" w:rsidRDefault="008A6268" w:rsidP="004C7523">
      <w:pPr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3. </w:t>
      </w:r>
      <w:proofErr w:type="gramStart"/>
      <w:r w:rsidRPr="00481780">
        <w:rPr>
          <w:rFonts w:ascii="Times New Roman" w:hAnsi="Times New Roman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 w:rsidRPr="00481780">
        <w:rPr>
          <w:rFonts w:ascii="Times New Roman" w:hAnsi="Times New Roman"/>
        </w:rPr>
        <w:t xml:space="preserve">народных </w:t>
      </w:r>
      <w:r w:rsidRPr="00481780">
        <w:rPr>
          <w:rFonts w:ascii="Times New Roman" w:hAnsi="Times New Roman"/>
        </w:rPr>
        <w:t>депутатов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  <w:r w:rsidRPr="00481780">
        <w:rPr>
          <w:rFonts w:ascii="Times New Roman" w:hAnsi="Times New Roman"/>
        </w:rPr>
        <w:t xml:space="preserve"> Совет </w:t>
      </w:r>
      <w:r w:rsidR="00BF1D93" w:rsidRPr="00481780">
        <w:rPr>
          <w:rFonts w:ascii="Times New Roman" w:hAnsi="Times New Roman"/>
        </w:rPr>
        <w:t xml:space="preserve">народных </w:t>
      </w:r>
      <w:r w:rsidRPr="00481780">
        <w:rPr>
          <w:rFonts w:ascii="Times New Roman" w:hAnsi="Times New Roman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481780" w:rsidRDefault="008A6268" w:rsidP="004C7523">
      <w:pPr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 w:rsidRPr="00481780">
        <w:rPr>
          <w:rFonts w:ascii="Times New Roman" w:hAnsi="Times New Roman"/>
        </w:rPr>
        <w:t xml:space="preserve">народных </w:t>
      </w:r>
      <w:r w:rsidRPr="00481780">
        <w:rPr>
          <w:rFonts w:ascii="Times New Roman" w:hAnsi="Times New Roman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481780" w:rsidRDefault="008A6268" w:rsidP="004C7523">
      <w:pPr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5. </w:t>
      </w:r>
      <w:proofErr w:type="gramStart"/>
      <w:r w:rsidRPr="00481780">
        <w:rPr>
          <w:rFonts w:ascii="Times New Roman" w:hAnsi="Times New Roman"/>
        </w:rPr>
        <w:t xml:space="preserve">Лицо, замещающее муниципальную должность, получившее звание, награду, до принятия Советом </w:t>
      </w:r>
      <w:r w:rsidR="00BF1D93" w:rsidRPr="00481780">
        <w:rPr>
          <w:rFonts w:ascii="Times New Roman" w:hAnsi="Times New Roman"/>
        </w:rPr>
        <w:t xml:space="preserve">народных </w:t>
      </w:r>
      <w:r w:rsidRPr="00481780">
        <w:rPr>
          <w:rFonts w:ascii="Times New Roman" w:hAnsi="Times New Roman"/>
        </w:rPr>
        <w:t xml:space="preserve">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BF1D93" w:rsidRPr="00481780">
        <w:rPr>
          <w:rFonts w:ascii="Times New Roman" w:hAnsi="Times New Roman"/>
        </w:rPr>
        <w:t xml:space="preserve"> сельского поселения Грибановского </w:t>
      </w:r>
      <w:r w:rsidRPr="00481780">
        <w:rPr>
          <w:rFonts w:ascii="Times New Roman" w:hAnsi="Times New Roman"/>
        </w:rPr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  <w:proofErr w:type="gramEnd"/>
    </w:p>
    <w:p w:rsidR="008A6268" w:rsidRPr="00481780" w:rsidRDefault="008A6268" w:rsidP="004C7523">
      <w:pPr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6. 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</w:p>
    <w:p w:rsidR="008A6268" w:rsidRPr="00481780" w:rsidRDefault="008A6268" w:rsidP="004C7523">
      <w:pPr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7. 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</w:p>
    <w:p w:rsidR="008A6268" w:rsidRPr="00481780" w:rsidRDefault="008A6268" w:rsidP="004C7523">
      <w:pPr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lastRenderedPageBreak/>
        <w:t xml:space="preserve">8. </w:t>
      </w:r>
      <w:proofErr w:type="gramStart"/>
      <w:r w:rsidRPr="00481780">
        <w:rPr>
          <w:rFonts w:ascii="Times New Roman" w:hAnsi="Times New Roman"/>
        </w:rPr>
        <w:t xml:space="preserve">В случае удовлетворения Советом </w:t>
      </w:r>
      <w:r w:rsidR="00BF1D93" w:rsidRPr="00481780">
        <w:rPr>
          <w:rFonts w:ascii="Times New Roman" w:hAnsi="Times New Roman"/>
        </w:rPr>
        <w:t xml:space="preserve">народных </w:t>
      </w:r>
      <w:r w:rsidRPr="00481780">
        <w:rPr>
          <w:rFonts w:ascii="Times New Roman" w:hAnsi="Times New Roman"/>
        </w:rPr>
        <w:t xml:space="preserve">депутатов ходатайства специалист </w:t>
      </w:r>
      <w:r w:rsidR="002E361F" w:rsidRPr="00481780">
        <w:rPr>
          <w:rFonts w:ascii="Times New Roman" w:hAnsi="Times New Roman"/>
        </w:rPr>
        <w:t>а</w:t>
      </w:r>
      <w:r w:rsidRPr="00481780">
        <w:rPr>
          <w:rFonts w:ascii="Times New Roman" w:hAnsi="Times New Roman"/>
        </w:rPr>
        <w:t xml:space="preserve">дминистрации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BF1D93" w:rsidRPr="00481780">
        <w:rPr>
          <w:rFonts w:ascii="Times New Roman" w:hAnsi="Times New Roman"/>
        </w:rPr>
        <w:t xml:space="preserve"> сельского поселения Грибановского </w:t>
      </w:r>
      <w:r w:rsidRPr="00481780">
        <w:rPr>
          <w:rFonts w:ascii="Times New Roman" w:hAnsi="Times New Roman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  <w:proofErr w:type="gramEnd"/>
    </w:p>
    <w:p w:rsidR="008A6268" w:rsidRPr="00481780" w:rsidRDefault="008A6268" w:rsidP="004C7523">
      <w:pPr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9. </w:t>
      </w:r>
      <w:proofErr w:type="gramStart"/>
      <w:r w:rsidRPr="00481780">
        <w:rPr>
          <w:rFonts w:ascii="Times New Roman" w:hAnsi="Times New Roman"/>
        </w:rPr>
        <w:t xml:space="preserve">В случае отказа Совета </w:t>
      </w:r>
      <w:r w:rsidR="00BF1D93" w:rsidRPr="00481780">
        <w:rPr>
          <w:rFonts w:ascii="Times New Roman" w:hAnsi="Times New Roman"/>
        </w:rPr>
        <w:t xml:space="preserve">народных </w:t>
      </w:r>
      <w:r w:rsidRPr="00481780">
        <w:rPr>
          <w:rFonts w:ascii="Times New Roman" w:hAnsi="Times New Roman"/>
        </w:rPr>
        <w:t xml:space="preserve">депутатов в удовлетворении ходатайства лица, замещающего муниципальную должность, специалист администрации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DD096D" w:rsidRPr="00DD096D">
        <w:rPr>
          <w:rFonts w:ascii="Times New Roman" w:hAnsi="Times New Roman"/>
        </w:rPr>
        <w:t xml:space="preserve"> </w:t>
      </w:r>
      <w:r w:rsidR="00BF1D93" w:rsidRPr="00481780">
        <w:rPr>
          <w:rFonts w:ascii="Times New Roman" w:hAnsi="Times New Roman"/>
        </w:rPr>
        <w:t xml:space="preserve">сельского поселения Грибановского </w:t>
      </w:r>
      <w:r w:rsidRPr="00481780">
        <w:rPr>
          <w:rFonts w:ascii="Times New Roman" w:hAnsi="Times New Roman"/>
        </w:rP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</w:t>
      </w:r>
      <w:proofErr w:type="gramEnd"/>
      <w:r w:rsidRPr="00481780">
        <w:rPr>
          <w:rFonts w:ascii="Times New Roman" w:hAnsi="Times New Roman"/>
        </w:rPr>
        <w:t xml:space="preserve"> общественное объединение или другую организацию. Отказ Совета </w:t>
      </w:r>
      <w:r w:rsidR="00BF1D93" w:rsidRPr="00481780">
        <w:rPr>
          <w:rFonts w:ascii="Times New Roman" w:hAnsi="Times New Roman"/>
        </w:rPr>
        <w:t xml:space="preserve">народных </w:t>
      </w:r>
      <w:r w:rsidRPr="00481780">
        <w:rPr>
          <w:rFonts w:ascii="Times New Roman" w:hAnsi="Times New Roman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481780" w:rsidRDefault="008A6268" w:rsidP="004C7523">
      <w:pPr>
        <w:ind w:firstLine="709"/>
        <w:rPr>
          <w:rFonts w:ascii="Times New Roman" w:hAnsi="Times New Roman"/>
        </w:rPr>
        <w:sectPr w:rsidR="008A6268" w:rsidRPr="00481780" w:rsidSect="00546768">
          <w:pgSz w:w="11906" w:h="16838" w:code="9"/>
          <w:pgMar w:top="1135" w:right="567" w:bottom="567" w:left="1701" w:header="709" w:footer="709" w:gutter="0"/>
          <w:cols w:space="720"/>
          <w:titlePg/>
          <w:docGrid w:linePitch="360"/>
        </w:sectPr>
      </w:pPr>
      <w:r w:rsidRPr="00481780">
        <w:rPr>
          <w:rFonts w:ascii="Times New Roman" w:hAnsi="Times New Roman"/>
        </w:rPr>
        <w:t xml:space="preserve">10. Обеспечение рассмотрения Советом </w:t>
      </w:r>
      <w:r w:rsidR="00BF1D93" w:rsidRPr="00481780">
        <w:rPr>
          <w:rFonts w:ascii="Times New Roman" w:hAnsi="Times New Roman"/>
        </w:rPr>
        <w:t xml:space="preserve">народных </w:t>
      </w:r>
      <w:r w:rsidRPr="00481780">
        <w:rPr>
          <w:rFonts w:ascii="Times New Roman" w:hAnsi="Times New Roman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 w:rsidRPr="00481780">
        <w:rPr>
          <w:rFonts w:ascii="Times New Roman" w:hAnsi="Times New Roman"/>
        </w:rPr>
        <w:t xml:space="preserve">народных </w:t>
      </w:r>
      <w:r w:rsidRPr="00481780">
        <w:rPr>
          <w:rFonts w:ascii="Times New Roman" w:hAnsi="Times New Roman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481780">
        <w:rPr>
          <w:rFonts w:ascii="Times New Roman" w:hAnsi="Times New Roman"/>
        </w:rPr>
        <w:t>а</w:t>
      </w:r>
      <w:r w:rsidRPr="00481780">
        <w:rPr>
          <w:rFonts w:ascii="Times New Roman" w:hAnsi="Times New Roman"/>
        </w:rPr>
        <w:t xml:space="preserve">дминистрации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BF1D93" w:rsidRPr="00481780">
        <w:rPr>
          <w:rFonts w:ascii="Times New Roman" w:hAnsi="Times New Roman"/>
        </w:rPr>
        <w:t xml:space="preserve"> сельского поселения Грибановского </w:t>
      </w:r>
      <w:r w:rsidRPr="00481780">
        <w:rPr>
          <w:rFonts w:ascii="Times New Roman" w:hAnsi="Times New Roman"/>
        </w:rPr>
        <w:t>муниципального района Воронежской области, ответственным за ведение кадровой работы.</w:t>
      </w:r>
    </w:p>
    <w:p w:rsidR="002E361F" w:rsidRPr="00481780" w:rsidRDefault="002E361F" w:rsidP="00BF1D93">
      <w:pPr>
        <w:ind w:left="4395" w:firstLine="0"/>
        <w:jc w:val="right"/>
        <w:rPr>
          <w:rFonts w:ascii="Times New Roman" w:hAnsi="Times New Roman"/>
          <w:szCs w:val="26"/>
        </w:rPr>
      </w:pPr>
      <w:r w:rsidRPr="00481780">
        <w:rPr>
          <w:rFonts w:ascii="Times New Roman" w:hAnsi="Times New Roman"/>
          <w:szCs w:val="26"/>
        </w:rPr>
        <w:lastRenderedPageBreak/>
        <w:t>Приложение № 1</w:t>
      </w:r>
    </w:p>
    <w:p w:rsidR="00DC2A1F" w:rsidRPr="00481780" w:rsidRDefault="002E361F" w:rsidP="00BF1D93">
      <w:pPr>
        <w:ind w:left="4395" w:firstLine="0"/>
        <w:jc w:val="right"/>
        <w:rPr>
          <w:rFonts w:ascii="Times New Roman" w:hAnsi="Times New Roman"/>
          <w:szCs w:val="26"/>
        </w:rPr>
      </w:pPr>
      <w:r w:rsidRPr="00481780">
        <w:rPr>
          <w:rFonts w:ascii="Times New Roman" w:hAnsi="Times New Roman"/>
          <w:szCs w:val="26"/>
        </w:rPr>
        <w:t>к Порядку принятия лицами,</w:t>
      </w:r>
      <w:r w:rsidR="0036265D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замещающими муниципальные должности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в органах местного самоуправления</w:t>
      </w:r>
      <w:r w:rsidR="004C7523" w:rsidRPr="00481780">
        <w:rPr>
          <w:rFonts w:ascii="Times New Roman" w:hAnsi="Times New Roman"/>
          <w:szCs w:val="26"/>
        </w:rPr>
        <w:t xml:space="preserve">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BF1D93" w:rsidRPr="00481780">
        <w:rPr>
          <w:rFonts w:ascii="Times New Roman" w:hAnsi="Times New Roman"/>
        </w:rPr>
        <w:t xml:space="preserve"> сельского поселения Грибановского </w:t>
      </w:r>
      <w:r w:rsidRPr="00481780">
        <w:rPr>
          <w:rFonts w:ascii="Times New Roman" w:hAnsi="Times New Roman"/>
          <w:szCs w:val="26"/>
        </w:rPr>
        <w:t>муниципального района Воронежской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области, почетных и специальных званий,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наград и иных знаков отличия (за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исключением научных и спортивных)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иностранных государств, международных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организаций, политических партий, иных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общественных объединений и других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организаций</w:t>
      </w:r>
    </w:p>
    <w:p w:rsidR="00DC2A1F" w:rsidRPr="00481780" w:rsidRDefault="00DC2A1F" w:rsidP="004C7523">
      <w:pPr>
        <w:ind w:firstLine="709"/>
        <w:rPr>
          <w:rFonts w:ascii="Times New Roman" w:hAnsi="Times New Roman"/>
        </w:rPr>
      </w:pPr>
    </w:p>
    <w:p w:rsidR="00DC2A1F" w:rsidRPr="00481780" w:rsidRDefault="00DC2A1F" w:rsidP="004C7523">
      <w:pPr>
        <w:ind w:firstLine="709"/>
        <w:rPr>
          <w:rFonts w:ascii="Times New Roman" w:hAnsi="Times New Roman"/>
        </w:rPr>
      </w:pP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 (должность)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 (ФИО)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от 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 (ФИО, замещаемая должность)</w:t>
      </w:r>
    </w:p>
    <w:p w:rsidR="00DC2A1F" w:rsidRPr="00481780" w:rsidRDefault="00DC2A1F" w:rsidP="004C7523">
      <w:pPr>
        <w:ind w:firstLine="709"/>
        <w:rPr>
          <w:rFonts w:ascii="Times New Roman" w:hAnsi="Times New Roman"/>
        </w:rPr>
      </w:pPr>
    </w:p>
    <w:p w:rsidR="00DC2A1F" w:rsidRPr="00481780" w:rsidRDefault="00DC2A1F" w:rsidP="004C7523">
      <w:pPr>
        <w:ind w:firstLine="709"/>
        <w:jc w:val="center"/>
        <w:rPr>
          <w:rFonts w:ascii="Times New Roman" w:hAnsi="Times New Roman"/>
        </w:rPr>
      </w:pPr>
      <w:bookmarkStart w:id="1" w:name="Par87"/>
      <w:bookmarkEnd w:id="1"/>
      <w:r w:rsidRPr="00481780">
        <w:rPr>
          <w:rFonts w:ascii="Times New Roman" w:hAnsi="Times New Roman"/>
        </w:rPr>
        <w:t>ХОДАТАЙСТВО</w:t>
      </w:r>
    </w:p>
    <w:p w:rsidR="00DC2A1F" w:rsidRPr="00481780" w:rsidRDefault="00DC2A1F" w:rsidP="004C7523">
      <w:pPr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о разрешении принять почетное или специальное звание,</w:t>
      </w:r>
    </w:p>
    <w:p w:rsidR="00DC2A1F" w:rsidRPr="00481780" w:rsidRDefault="00DC2A1F" w:rsidP="004C7523">
      <w:pPr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награду или иной знак отличия иностранного государства,</w:t>
      </w:r>
    </w:p>
    <w:p w:rsidR="00DC2A1F" w:rsidRPr="00481780" w:rsidRDefault="00DC2A1F" w:rsidP="004C7523">
      <w:pPr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международной организации, политической партии, иного</w:t>
      </w:r>
    </w:p>
    <w:p w:rsidR="00DC2A1F" w:rsidRPr="00481780" w:rsidRDefault="00DC2A1F" w:rsidP="004C7523">
      <w:pPr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общественного объединения или другой организации</w:t>
      </w:r>
    </w:p>
    <w:p w:rsidR="00DC2A1F" w:rsidRPr="00481780" w:rsidRDefault="00DC2A1F" w:rsidP="004C7523">
      <w:pPr>
        <w:ind w:firstLine="709"/>
        <w:rPr>
          <w:rFonts w:ascii="Times New Roman" w:hAnsi="Times New Roman"/>
        </w:rPr>
      </w:pP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780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DC2A1F" w:rsidRPr="00481780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481780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звания, награды или иного знака отличия)</w:t>
      </w:r>
    </w:p>
    <w:p w:rsidR="00DC2A1F" w:rsidRPr="00481780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4817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81780">
        <w:rPr>
          <w:rFonts w:ascii="Times New Roman" w:hAnsi="Times New Roman" w:cs="Times New Roman"/>
          <w:sz w:val="24"/>
          <w:szCs w:val="24"/>
        </w:rPr>
        <w:t>а) и кем)</w:t>
      </w:r>
    </w:p>
    <w:p w:rsidR="00DC2A1F" w:rsidRPr="00481780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780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DC2A1F" w:rsidRPr="00481780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 xml:space="preserve"> награды или иного знака отличия)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48178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81780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C2A1F" w:rsidRPr="00481780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481780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 xml:space="preserve"> (наименование почетного или специального звания, награды или иного знака отличия)</w:t>
      </w:r>
    </w:p>
    <w:p w:rsidR="00DC2A1F" w:rsidRPr="00481780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780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</w:t>
      </w:r>
      <w:proofErr w:type="gramEnd"/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lastRenderedPageBreak/>
        <w:t>или иному знаку отличия)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481780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сданы по акту приема-передачи № __________ от "___" ______________ 20___ г.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F1D93" w:rsidRPr="00481780">
        <w:rPr>
          <w:rFonts w:ascii="Times New Roman" w:hAnsi="Times New Roman" w:cs="Times New Roman"/>
          <w:sz w:val="24"/>
          <w:szCs w:val="24"/>
        </w:rPr>
        <w:t>__________</w:t>
      </w:r>
      <w:r w:rsidRPr="0048178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481780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>"___" _______________ 20___ г.    ___________    _______________________</w:t>
      </w:r>
    </w:p>
    <w:p w:rsidR="00DC2A1F" w:rsidRPr="00481780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(расшифровка подписи)</w:t>
      </w:r>
    </w:p>
    <w:p w:rsidR="00DC2A1F" w:rsidRPr="00481780" w:rsidRDefault="00DC2A1F" w:rsidP="004C7523">
      <w:pPr>
        <w:ind w:firstLine="709"/>
        <w:rPr>
          <w:rFonts w:ascii="Times New Roman" w:hAnsi="Times New Roman"/>
        </w:rPr>
        <w:sectPr w:rsidR="00DC2A1F" w:rsidRPr="00481780" w:rsidSect="004C7523">
          <w:pgSz w:w="11906" w:h="16838"/>
          <w:pgMar w:top="2268" w:right="567" w:bottom="567" w:left="1701" w:header="709" w:footer="709" w:gutter="0"/>
          <w:cols w:space="720"/>
          <w:titlePg/>
          <w:docGrid w:linePitch="360"/>
        </w:sectPr>
      </w:pPr>
    </w:p>
    <w:p w:rsidR="002E361F" w:rsidRPr="00481780" w:rsidRDefault="002E361F" w:rsidP="00BF1D93">
      <w:pPr>
        <w:ind w:left="4678" w:firstLine="0"/>
        <w:jc w:val="right"/>
        <w:rPr>
          <w:rFonts w:ascii="Times New Roman" w:hAnsi="Times New Roman"/>
          <w:szCs w:val="26"/>
        </w:rPr>
      </w:pPr>
      <w:r w:rsidRPr="00481780">
        <w:rPr>
          <w:rFonts w:ascii="Times New Roman" w:hAnsi="Times New Roman"/>
          <w:szCs w:val="26"/>
        </w:rPr>
        <w:lastRenderedPageBreak/>
        <w:t>Приложение № 2</w:t>
      </w:r>
    </w:p>
    <w:p w:rsidR="002E361F" w:rsidRPr="00481780" w:rsidRDefault="002E361F" w:rsidP="00BF1D93">
      <w:pPr>
        <w:ind w:left="4678" w:firstLine="0"/>
        <w:jc w:val="right"/>
        <w:rPr>
          <w:rFonts w:ascii="Times New Roman" w:hAnsi="Times New Roman"/>
          <w:szCs w:val="26"/>
        </w:rPr>
      </w:pPr>
      <w:r w:rsidRPr="00481780">
        <w:rPr>
          <w:rFonts w:ascii="Times New Roman" w:hAnsi="Times New Roman"/>
          <w:szCs w:val="26"/>
        </w:rPr>
        <w:t>к Порядку принятия лицами,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замещающими муниципальные должности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в органах местного самоуправления</w:t>
      </w:r>
      <w:r w:rsidR="004C7523" w:rsidRPr="00481780">
        <w:rPr>
          <w:rFonts w:ascii="Times New Roman" w:hAnsi="Times New Roman"/>
          <w:szCs w:val="26"/>
        </w:rPr>
        <w:t xml:space="preserve"> </w:t>
      </w:r>
      <w:proofErr w:type="spellStart"/>
      <w:r w:rsidR="00DD096D" w:rsidRPr="00DD096D">
        <w:rPr>
          <w:rFonts w:ascii="Times New Roman" w:hAnsi="Times New Roman"/>
        </w:rPr>
        <w:t>Верхнекарачанского</w:t>
      </w:r>
      <w:proofErr w:type="spellEnd"/>
      <w:r w:rsidR="00BF1D93" w:rsidRPr="00481780">
        <w:rPr>
          <w:rFonts w:ascii="Times New Roman" w:hAnsi="Times New Roman"/>
        </w:rPr>
        <w:t xml:space="preserve"> сельского поселения Грибановского </w:t>
      </w:r>
      <w:r w:rsidRPr="00481780">
        <w:rPr>
          <w:rFonts w:ascii="Times New Roman" w:hAnsi="Times New Roman"/>
          <w:szCs w:val="26"/>
        </w:rPr>
        <w:t>муниципального района Воронежской</w:t>
      </w:r>
    </w:p>
    <w:p w:rsidR="002E361F" w:rsidRPr="00481780" w:rsidRDefault="002E361F" w:rsidP="00BF1D93">
      <w:pPr>
        <w:ind w:left="4678" w:firstLine="0"/>
        <w:jc w:val="right"/>
        <w:rPr>
          <w:rFonts w:ascii="Times New Roman" w:hAnsi="Times New Roman"/>
          <w:szCs w:val="26"/>
        </w:rPr>
      </w:pPr>
      <w:r w:rsidRPr="00481780">
        <w:rPr>
          <w:rFonts w:ascii="Times New Roman" w:hAnsi="Times New Roman"/>
          <w:szCs w:val="26"/>
        </w:rPr>
        <w:t>области, почетных и специальных званий,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наград и иных знаков отличия (за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исключением научных и спортивных)</w:t>
      </w:r>
    </w:p>
    <w:p w:rsidR="00DC2A1F" w:rsidRPr="00481780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  <w:szCs w:val="26"/>
        </w:rPr>
        <w:t>иностранных государств, международных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организаций, политических партий, иных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общественных объединений и других</w:t>
      </w:r>
      <w:r w:rsidR="004C7523" w:rsidRPr="00481780">
        <w:rPr>
          <w:rFonts w:ascii="Times New Roman" w:hAnsi="Times New Roman"/>
          <w:szCs w:val="26"/>
        </w:rPr>
        <w:t xml:space="preserve"> </w:t>
      </w:r>
      <w:r w:rsidRPr="00481780">
        <w:rPr>
          <w:rFonts w:ascii="Times New Roman" w:hAnsi="Times New Roman"/>
          <w:szCs w:val="26"/>
        </w:rPr>
        <w:t>организаций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 (должность)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 (ФИО)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от 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 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</w:t>
      </w:r>
    </w:p>
    <w:p w:rsidR="00DC2A1F" w:rsidRPr="00481780" w:rsidRDefault="00DC2A1F" w:rsidP="004C7523">
      <w:pPr>
        <w:ind w:firstLine="709"/>
        <w:jc w:val="right"/>
        <w:rPr>
          <w:rFonts w:ascii="Times New Roman" w:hAnsi="Times New Roman"/>
        </w:rPr>
      </w:pPr>
      <w:r w:rsidRPr="00481780">
        <w:rPr>
          <w:rFonts w:ascii="Times New Roman" w:hAnsi="Times New Roman"/>
        </w:rPr>
        <w:t>(ФИО, замещаемая должность)</w:t>
      </w:r>
    </w:p>
    <w:p w:rsidR="00DC2A1F" w:rsidRPr="00481780" w:rsidRDefault="00DC2A1F" w:rsidP="004C7523">
      <w:pPr>
        <w:ind w:firstLine="709"/>
        <w:rPr>
          <w:rFonts w:ascii="Times New Roman" w:hAnsi="Times New Roman"/>
        </w:rPr>
      </w:pPr>
    </w:p>
    <w:p w:rsidR="00DC2A1F" w:rsidRPr="00481780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УВЕДОМЛЕНИЕ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об отказе в получении почетного или специального звания,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награды или иного знака отличия иностранного государства,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международной организации, политической партии, иного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общественного объединения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481780">
        <w:rPr>
          <w:rFonts w:ascii="Times New Roman" w:hAnsi="Times New Roman"/>
        </w:rPr>
        <w:t>или другой организации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481780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>Уведомляю о принятом мною решении отказаться от получения</w:t>
      </w:r>
    </w:p>
    <w:p w:rsidR="00DC2A1F" w:rsidRPr="00481780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____________________________________________</w:t>
      </w:r>
      <w:r w:rsidR="004C7523" w:rsidRPr="00481780">
        <w:rPr>
          <w:rFonts w:ascii="Times New Roman" w:hAnsi="Times New Roman"/>
        </w:rPr>
        <w:t>_____________________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>(наименование почетного или специального звания, награды или иного знака отличия)</w:t>
      </w:r>
    </w:p>
    <w:p w:rsidR="00DC2A1F" w:rsidRPr="00481780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481780">
        <w:rPr>
          <w:rFonts w:ascii="Times New Roman" w:hAnsi="Times New Roman"/>
        </w:rPr>
        <w:t>____________________________________</w:t>
      </w:r>
      <w:r w:rsidR="004C7523" w:rsidRPr="00481780">
        <w:rPr>
          <w:rFonts w:ascii="Times New Roman" w:hAnsi="Times New Roman"/>
        </w:rPr>
        <w:t>_____________________________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>(за какие заслуги присвоено и кем, за какие заслуги награжде</w:t>
      </w:r>
      <w:proofErr w:type="gramStart"/>
      <w:r w:rsidRPr="00481780">
        <w:rPr>
          <w:rFonts w:ascii="Times New Roman" w:hAnsi="Times New Roman"/>
        </w:rPr>
        <w:t>н(</w:t>
      </w:r>
      <w:proofErr w:type="gramEnd"/>
      <w:r w:rsidRPr="00481780">
        <w:rPr>
          <w:rFonts w:ascii="Times New Roman" w:hAnsi="Times New Roman"/>
        </w:rPr>
        <w:t>а) и кем)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481780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481780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481780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481780">
        <w:rPr>
          <w:rFonts w:ascii="Times New Roman" w:hAnsi="Times New Roman"/>
        </w:rPr>
        <w:t>"___" _______________ 20___ г.       ___________    _______________________</w:t>
      </w:r>
    </w:p>
    <w:p w:rsidR="00DC2A1F" w:rsidRPr="00481780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                                                                (подпись)      (расшифровка подписи)</w:t>
      </w:r>
    </w:p>
    <w:p w:rsidR="00B000F8" w:rsidRPr="00481780" w:rsidRDefault="00B000F8" w:rsidP="004C7523">
      <w:pPr>
        <w:rPr>
          <w:rFonts w:ascii="Times New Roman" w:hAnsi="Times New Roman"/>
        </w:rPr>
      </w:pPr>
    </w:p>
    <w:sectPr w:rsidR="00B000F8" w:rsidRPr="00481780" w:rsidSect="00C82372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1F" w:rsidRDefault="00F20E1F">
      <w:r>
        <w:separator/>
      </w:r>
    </w:p>
  </w:endnote>
  <w:endnote w:type="continuationSeparator" w:id="0">
    <w:p w:rsidR="00F20E1F" w:rsidRDefault="00F2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DC2A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C823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1F" w:rsidRDefault="00F20E1F">
      <w:r>
        <w:separator/>
      </w:r>
    </w:p>
  </w:footnote>
  <w:footnote w:type="continuationSeparator" w:id="0">
    <w:p w:rsidR="00F20E1F" w:rsidRDefault="00F2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ЛИЗИНОВСКОГО СЕЛЬСКОГО ПОСЕЛЕНИЯ РОССОШАНСКОГО МУНИЦИПАЛЬНОГО РАЙОНА ВОРОНЕЖСКОЙ ОБЛАСТИ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ЛИЗИНОВСКОГО СЕЛЬСКОГО </w:t>
    </w:r>
    <w:proofErr w:type="spellStart"/>
    <w:r>
      <w:rPr>
        <w:color w:val="800000"/>
        <w:sz w:val="20"/>
      </w:rPr>
      <w:t>ПОСЕЛЕНИЯ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Ленина д. 162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14.12.2023 10:43:30</w:t>
    </w:r>
  </w:p>
  <w:p w:rsidR="00C82372" w:rsidRPr="00504B59" w:rsidRDefault="00C82372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F"/>
    <w:rsid w:val="00022BC5"/>
    <w:rsid w:val="00156594"/>
    <w:rsid w:val="001C4D06"/>
    <w:rsid w:val="001D0B52"/>
    <w:rsid w:val="001F07EA"/>
    <w:rsid w:val="00222BB4"/>
    <w:rsid w:val="002B6852"/>
    <w:rsid w:val="002E361F"/>
    <w:rsid w:val="0036265D"/>
    <w:rsid w:val="00481780"/>
    <w:rsid w:val="004C10AE"/>
    <w:rsid w:val="004C7523"/>
    <w:rsid w:val="004C7626"/>
    <w:rsid w:val="004E12A4"/>
    <w:rsid w:val="004E1ADF"/>
    <w:rsid w:val="00504B59"/>
    <w:rsid w:val="005336E0"/>
    <w:rsid w:val="00546768"/>
    <w:rsid w:val="005726D9"/>
    <w:rsid w:val="005C7CED"/>
    <w:rsid w:val="005E3518"/>
    <w:rsid w:val="005F531B"/>
    <w:rsid w:val="00612247"/>
    <w:rsid w:val="0065282A"/>
    <w:rsid w:val="00655F60"/>
    <w:rsid w:val="006563DB"/>
    <w:rsid w:val="00760964"/>
    <w:rsid w:val="008A6268"/>
    <w:rsid w:val="009A5ECA"/>
    <w:rsid w:val="00B000F8"/>
    <w:rsid w:val="00B44019"/>
    <w:rsid w:val="00BF1D93"/>
    <w:rsid w:val="00C05696"/>
    <w:rsid w:val="00C56814"/>
    <w:rsid w:val="00C82372"/>
    <w:rsid w:val="00CC1417"/>
    <w:rsid w:val="00DA784F"/>
    <w:rsid w:val="00DC2A1F"/>
    <w:rsid w:val="00DD096D"/>
    <w:rsid w:val="00E564B4"/>
    <w:rsid w:val="00E7694F"/>
    <w:rsid w:val="00F20E1F"/>
    <w:rsid w:val="00F27D01"/>
    <w:rsid w:val="00F325F8"/>
    <w:rsid w:val="00F407E3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58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Людмила</cp:lastModifiedBy>
  <cp:revision>6</cp:revision>
  <dcterms:created xsi:type="dcterms:W3CDTF">2023-12-18T07:37:00Z</dcterms:created>
  <dcterms:modified xsi:type="dcterms:W3CDTF">2023-12-27T09:12:00Z</dcterms:modified>
</cp:coreProperties>
</file>