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73" w:rsidRDefault="00F34873" w:rsidP="00CA088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34873" w:rsidRDefault="00F3487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34873" w:rsidRDefault="00F3487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34873" w:rsidRPr="006143A3" w:rsidRDefault="00F3487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34873" w:rsidRPr="006143A3" w:rsidRDefault="00F3487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4873" w:rsidRPr="006143A3" w:rsidRDefault="00F3487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34873" w:rsidRPr="006143A3" w:rsidRDefault="00F34873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F34873" w:rsidRPr="006143A3" w:rsidRDefault="00F3487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34873" w:rsidRPr="006143A3" w:rsidRDefault="00F34873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34873" w:rsidRPr="006143A3" w:rsidRDefault="00F34873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F34873" w:rsidRPr="006143A3" w:rsidRDefault="00F34873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F34873" w:rsidRPr="006143A3" w:rsidRDefault="00F34873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F34873" w:rsidRPr="006143A3" w:rsidTr="00FD65D3">
        <w:trPr>
          <w:trHeight w:val="1674"/>
        </w:trPr>
        <w:tc>
          <w:tcPr>
            <w:tcW w:w="5637" w:type="dxa"/>
          </w:tcPr>
          <w:p w:rsidR="00F34873" w:rsidRPr="006143A3" w:rsidRDefault="00F34873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Верхнекарачанского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29.10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143A3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263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34873" w:rsidRPr="006143A3" w:rsidRDefault="00F34873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>
        <w:rPr>
          <w:rFonts w:ascii="Times New Roman" w:hAnsi="Times New Roman"/>
          <w:sz w:val="28"/>
          <w:szCs w:val="28"/>
        </w:rPr>
        <w:t>влением администрации Верхнекарачанского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31.10.2012 г. № 214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F34873" w:rsidRPr="006143A3" w:rsidRDefault="00F34873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34873" w:rsidRPr="006143A3" w:rsidRDefault="00F34873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F34873" w:rsidRPr="006143A3" w:rsidRDefault="00F34873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4873" w:rsidRPr="006D1C99" w:rsidRDefault="00F34873" w:rsidP="007473A5">
      <w:pPr>
        <w:pStyle w:val="ListParagraph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D1C99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>ановление администрации Верхнекарачанского</w:t>
      </w:r>
      <w:r w:rsidRPr="006D1C99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29.10.2013 г. № 263</w:t>
      </w:r>
      <w:r w:rsidRPr="006D1C99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6D1C9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99">
        <w:rPr>
          <w:rFonts w:ascii="Times New Roman" w:hAnsi="Times New Roman"/>
          <w:sz w:val="28"/>
          <w:szCs w:val="28"/>
        </w:rPr>
        <w:t>для ведения садоводства, огородничества и дачного строительства</w:t>
      </w:r>
      <w:r w:rsidRPr="006D1C99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F34873" w:rsidRPr="004C6CC1" w:rsidRDefault="00F34873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й  к постановлению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название муниципальной услуги изложить в следующей редакции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4C6CC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</w:t>
      </w:r>
      <w:r w:rsidRPr="004C6CC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34873" w:rsidRPr="006143A3" w:rsidRDefault="00F34873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F34873" w:rsidRPr="006143A3" w:rsidRDefault="00F34873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34873" w:rsidRPr="006143A3" w:rsidRDefault="00F34873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34873" w:rsidRPr="006143A3" w:rsidRDefault="00F34873" w:rsidP="00CA088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Е.В.Степанищева</w:t>
      </w:r>
    </w:p>
    <w:sectPr w:rsidR="00F34873" w:rsidRPr="006143A3" w:rsidSect="009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6C"/>
    <w:rsid w:val="0004506C"/>
    <w:rsid w:val="00144C99"/>
    <w:rsid w:val="004C6CC1"/>
    <w:rsid w:val="005865E0"/>
    <w:rsid w:val="00600774"/>
    <w:rsid w:val="006143A3"/>
    <w:rsid w:val="006B512F"/>
    <w:rsid w:val="006D1C99"/>
    <w:rsid w:val="007473A5"/>
    <w:rsid w:val="00855631"/>
    <w:rsid w:val="00862E69"/>
    <w:rsid w:val="00900364"/>
    <w:rsid w:val="00995A81"/>
    <w:rsid w:val="00B31A55"/>
    <w:rsid w:val="00C019C5"/>
    <w:rsid w:val="00CA0887"/>
    <w:rsid w:val="00E92E71"/>
    <w:rsid w:val="00F34873"/>
    <w:rsid w:val="00F54D8E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12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4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260</Words>
  <Characters>1488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2014-09-10T06:19:00Z</dcterms:created>
  <dcterms:modified xsi:type="dcterms:W3CDTF">2014-09-26T10:54:00Z</dcterms:modified>
</cp:coreProperties>
</file>