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96" w:rsidRDefault="00927396" w:rsidP="00505CC7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927396" w:rsidRDefault="00927396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27396" w:rsidRDefault="00927396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27396" w:rsidRPr="006143A3" w:rsidRDefault="00927396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27396" w:rsidRPr="006143A3" w:rsidRDefault="00927396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ВЕРХНЕКАРАЧАНСКОГО</w:t>
      </w:r>
      <w:r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27396" w:rsidRPr="006143A3" w:rsidRDefault="00927396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927396" w:rsidRPr="006143A3" w:rsidRDefault="00927396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27396" w:rsidRPr="006143A3" w:rsidRDefault="00927396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27396" w:rsidRPr="006143A3" w:rsidRDefault="00927396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27396" w:rsidRPr="006143A3" w:rsidRDefault="00927396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от ______________2014 г. № ____</w:t>
      </w:r>
    </w:p>
    <w:p w:rsidR="00927396" w:rsidRPr="006143A3" w:rsidRDefault="00927396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927396" w:rsidRPr="006143A3" w:rsidRDefault="00927396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927396" w:rsidRPr="006143A3" w:rsidTr="00FD65D3">
        <w:trPr>
          <w:trHeight w:val="1674"/>
        </w:trPr>
        <w:tc>
          <w:tcPr>
            <w:tcW w:w="5637" w:type="dxa"/>
          </w:tcPr>
          <w:p w:rsidR="00927396" w:rsidRPr="006143A3" w:rsidRDefault="00927396" w:rsidP="00E92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</w:t>
            </w:r>
            <w:r>
              <w:rPr>
                <w:rFonts w:ascii="Times New Roman" w:hAnsi="Times New Roman"/>
                <w:sz w:val="28"/>
                <w:szCs w:val="28"/>
              </w:rPr>
              <w:t>новление администрации Верхнекарачанского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от 16.04.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143A3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 83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27396" w:rsidRPr="006143A3" w:rsidRDefault="00927396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</w:t>
      </w:r>
      <w:r>
        <w:rPr>
          <w:rFonts w:ascii="Times New Roman" w:hAnsi="Times New Roman"/>
          <w:sz w:val="28"/>
          <w:szCs w:val="28"/>
        </w:rPr>
        <w:t>влением администрации Верхнекарачанского</w:t>
      </w:r>
      <w:r w:rsidRPr="006143A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 от 31.10.2012 г. № 214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</w:p>
    <w:p w:rsidR="00927396" w:rsidRPr="006143A3" w:rsidRDefault="00927396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27396" w:rsidRPr="006143A3" w:rsidRDefault="00927396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927396" w:rsidRPr="006143A3" w:rsidRDefault="00927396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396" w:rsidRPr="006D1C99" w:rsidRDefault="00927396" w:rsidP="006D1C99">
      <w:pPr>
        <w:pStyle w:val="ListParagraph"/>
        <w:numPr>
          <w:ilvl w:val="0"/>
          <w:numId w:val="1"/>
        </w:numPr>
        <w:tabs>
          <w:tab w:val="left" w:pos="-5529"/>
          <w:tab w:val="left" w:pos="709"/>
        </w:tabs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D1C99">
        <w:rPr>
          <w:rFonts w:ascii="Times New Roman" w:hAnsi="Times New Roman"/>
          <w:bCs/>
          <w:sz w:val="28"/>
          <w:szCs w:val="28"/>
        </w:rPr>
        <w:t>Внести в пост</w:t>
      </w:r>
      <w:r>
        <w:rPr>
          <w:rFonts w:ascii="Times New Roman" w:hAnsi="Times New Roman"/>
          <w:bCs/>
          <w:sz w:val="28"/>
          <w:szCs w:val="28"/>
        </w:rPr>
        <w:t>ановление администрации Верхнекарачанского</w:t>
      </w:r>
      <w:r w:rsidRPr="006D1C99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 от 16.04.2013 г. № 83</w:t>
      </w:r>
      <w:r w:rsidRPr="006D1C99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6D1C99"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C99">
        <w:rPr>
          <w:rFonts w:ascii="Times New Roman" w:hAnsi="Times New Roman"/>
          <w:sz w:val="28"/>
          <w:szCs w:val="28"/>
        </w:rPr>
        <w:t xml:space="preserve">для ведения </w:t>
      </w:r>
      <w:r>
        <w:rPr>
          <w:rFonts w:ascii="Times New Roman" w:hAnsi="Times New Roman"/>
          <w:sz w:val="28"/>
          <w:szCs w:val="28"/>
        </w:rPr>
        <w:t>личного подсобного хозяйства</w:t>
      </w:r>
      <w:r w:rsidRPr="006D1C99"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927396" w:rsidRPr="004C6CC1" w:rsidRDefault="00927396" w:rsidP="006B512F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>1.1. По всему тексту постановления и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й  к постановлению</w:t>
      </w: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название муниципальной услуги изложить в следующей редакции</w:t>
      </w: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4C6CC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C6C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Предоставление в собственность, аренду земельных участков, находящихся в собственности поселения, для ведения </w:t>
      </w:r>
      <w:r w:rsidRPr="006D1C99">
        <w:rPr>
          <w:rFonts w:ascii="Times New Roman" w:hAnsi="Times New Roman"/>
          <w:b w:val="0"/>
          <w:sz w:val="28"/>
          <w:szCs w:val="28"/>
        </w:rPr>
        <w:t>личного подсобного хозяйства</w:t>
      </w:r>
      <w:r w:rsidRPr="004C6CC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C6CC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27396" w:rsidRPr="006143A3" w:rsidRDefault="00927396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927396" w:rsidRPr="006143A3" w:rsidRDefault="00927396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27396" w:rsidRPr="006143A3" w:rsidRDefault="00927396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27396" w:rsidRPr="006143A3" w:rsidRDefault="00927396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Е.В.Степанищева</w:t>
      </w:r>
    </w:p>
    <w:p w:rsidR="00927396" w:rsidRPr="006143A3" w:rsidRDefault="00927396">
      <w:pPr>
        <w:rPr>
          <w:sz w:val="28"/>
          <w:szCs w:val="28"/>
        </w:rPr>
      </w:pPr>
    </w:p>
    <w:sectPr w:rsidR="00927396" w:rsidRPr="006143A3" w:rsidSect="0099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06C"/>
    <w:rsid w:val="0004506C"/>
    <w:rsid w:val="00097E9F"/>
    <w:rsid w:val="00144C99"/>
    <w:rsid w:val="004C6CC1"/>
    <w:rsid w:val="00505CC7"/>
    <w:rsid w:val="00600774"/>
    <w:rsid w:val="006143A3"/>
    <w:rsid w:val="00630F0F"/>
    <w:rsid w:val="006B512F"/>
    <w:rsid w:val="006D1C99"/>
    <w:rsid w:val="007E446F"/>
    <w:rsid w:val="00900364"/>
    <w:rsid w:val="00927396"/>
    <w:rsid w:val="00995A81"/>
    <w:rsid w:val="00B31A55"/>
    <w:rsid w:val="00C019C5"/>
    <w:rsid w:val="00E66687"/>
    <w:rsid w:val="00E92E71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512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6D1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254</Words>
  <Characters>1454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2014-09-10T06:19:00Z</dcterms:created>
  <dcterms:modified xsi:type="dcterms:W3CDTF">2014-09-29T05:53:00Z</dcterms:modified>
</cp:coreProperties>
</file>