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66" w:rsidRPr="006143A3" w:rsidRDefault="00B45866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45866" w:rsidRPr="006143A3" w:rsidRDefault="00B45866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ВЕРХНЕКАРАЧАНСКОГО</w:t>
      </w:r>
      <w:r w:rsidRPr="006143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45866" w:rsidRPr="006143A3" w:rsidRDefault="00B45866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6143A3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B45866" w:rsidRPr="006143A3" w:rsidRDefault="00B45866" w:rsidP="006B512F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B45866" w:rsidRPr="006143A3" w:rsidRDefault="00B45866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45866" w:rsidRPr="006143A3" w:rsidRDefault="00B45866" w:rsidP="006B512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866" w:rsidRPr="006143A3" w:rsidRDefault="00B45866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от ______________2014 г. № ____</w:t>
      </w:r>
    </w:p>
    <w:p w:rsidR="00B45866" w:rsidRPr="006143A3" w:rsidRDefault="00B45866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B45866" w:rsidRPr="006143A3" w:rsidRDefault="00B45866" w:rsidP="006B512F">
      <w:pPr>
        <w:autoSpaceDE w:val="0"/>
        <w:autoSpaceDN w:val="0"/>
        <w:adjustRightInd w:val="0"/>
        <w:ind w:right="4764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B45866" w:rsidRPr="006143A3" w:rsidTr="00FD65D3">
        <w:trPr>
          <w:trHeight w:val="1674"/>
        </w:trPr>
        <w:tc>
          <w:tcPr>
            <w:tcW w:w="5637" w:type="dxa"/>
          </w:tcPr>
          <w:p w:rsidR="00B45866" w:rsidRPr="006143A3" w:rsidRDefault="00B45866" w:rsidP="00E92E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43A3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в поста</w:t>
            </w:r>
            <w:r>
              <w:rPr>
                <w:rFonts w:ascii="Times New Roman" w:hAnsi="Times New Roman"/>
                <w:sz w:val="28"/>
                <w:szCs w:val="28"/>
              </w:rPr>
              <w:t>новление администрации Верхнекарачанского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от 17.06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143A3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№ 126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45866" w:rsidRPr="006143A3" w:rsidRDefault="00B45866" w:rsidP="006B512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</w:t>
      </w:r>
      <w:r>
        <w:rPr>
          <w:rFonts w:ascii="Times New Roman" w:hAnsi="Times New Roman"/>
          <w:sz w:val="28"/>
          <w:szCs w:val="28"/>
        </w:rPr>
        <w:t>влением администрации Верхнекарачанского</w:t>
      </w:r>
      <w:r w:rsidRPr="006143A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Воронежской области от 31.10.2012 г. № 214</w:t>
      </w:r>
      <w:r w:rsidRPr="006143A3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</w:p>
    <w:p w:rsidR="00B45866" w:rsidRPr="006143A3" w:rsidRDefault="00B45866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45866" w:rsidRPr="006143A3" w:rsidRDefault="00B45866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ПОСТАНОВЛЯЕТ:</w:t>
      </w:r>
    </w:p>
    <w:p w:rsidR="00B45866" w:rsidRPr="006143A3" w:rsidRDefault="00B45866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45866" w:rsidRPr="006143A3" w:rsidRDefault="00B45866" w:rsidP="006B512F">
      <w:pPr>
        <w:numPr>
          <w:ilvl w:val="0"/>
          <w:numId w:val="1"/>
        </w:numPr>
        <w:autoSpaceDE w:val="0"/>
        <w:autoSpaceDN w:val="0"/>
        <w:adjustRightInd w:val="0"/>
        <w:ind w:left="0" w:firstLine="345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bCs/>
          <w:sz w:val="28"/>
          <w:szCs w:val="28"/>
        </w:rPr>
        <w:t>Внести в пост</w:t>
      </w:r>
      <w:r>
        <w:rPr>
          <w:rFonts w:ascii="Times New Roman" w:hAnsi="Times New Roman"/>
          <w:bCs/>
          <w:sz w:val="28"/>
          <w:szCs w:val="28"/>
        </w:rPr>
        <w:t>ановление администрации Верхнекарачанского</w:t>
      </w:r>
      <w:r w:rsidRPr="006143A3">
        <w:rPr>
          <w:rFonts w:ascii="Times New Roman" w:hAnsi="Times New Roman"/>
          <w:bCs/>
          <w:sz w:val="28"/>
          <w:szCs w:val="28"/>
        </w:rPr>
        <w:t xml:space="preserve"> сельского поселения Грибановского </w:t>
      </w:r>
      <w:r>
        <w:rPr>
          <w:rFonts w:ascii="Times New Roman" w:hAnsi="Times New Roman"/>
          <w:bCs/>
          <w:sz w:val="28"/>
          <w:szCs w:val="28"/>
        </w:rPr>
        <w:t>муниципального района от 17.06.2013 г. № 126</w:t>
      </w:r>
      <w:r w:rsidRPr="006143A3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«Присвоение адреса объекту недвижимости», следующие </w:t>
      </w:r>
      <w:r>
        <w:rPr>
          <w:rFonts w:ascii="Times New Roman" w:hAnsi="Times New Roman"/>
          <w:bCs/>
          <w:sz w:val="28"/>
          <w:szCs w:val="28"/>
        </w:rPr>
        <w:t>изменения</w:t>
      </w:r>
      <w:bookmarkStart w:id="0" w:name="_GoBack"/>
      <w:bookmarkEnd w:id="0"/>
      <w:r w:rsidRPr="006143A3">
        <w:rPr>
          <w:rFonts w:ascii="Times New Roman" w:hAnsi="Times New Roman"/>
          <w:bCs/>
          <w:sz w:val="28"/>
          <w:szCs w:val="28"/>
        </w:rPr>
        <w:t>:</w:t>
      </w:r>
    </w:p>
    <w:p w:rsidR="00B45866" w:rsidRPr="006143A3" w:rsidRDefault="00B45866" w:rsidP="006B512F">
      <w:pPr>
        <w:pStyle w:val="ConsPlusTitle"/>
        <w:widowControl/>
        <w:ind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43A3">
        <w:rPr>
          <w:rFonts w:ascii="Times New Roman" w:hAnsi="Times New Roman" w:cs="Times New Roman"/>
          <w:b w:val="0"/>
          <w:sz w:val="28"/>
          <w:szCs w:val="28"/>
        </w:rPr>
        <w:t>1.1. По всему тексту постановления и приложения слова: «</w:t>
      </w:r>
      <w:r w:rsidRPr="006143A3">
        <w:rPr>
          <w:rFonts w:ascii="Times New Roman" w:hAnsi="Times New Roman"/>
          <w:b w:val="0"/>
          <w:bCs w:val="0"/>
          <w:sz w:val="28"/>
          <w:szCs w:val="28"/>
        </w:rPr>
        <w:t>Присвоение адреса объекту недвижимости</w:t>
      </w:r>
      <w:r w:rsidRPr="006143A3">
        <w:rPr>
          <w:rFonts w:ascii="Times New Roman" w:hAnsi="Times New Roman" w:cs="Times New Roman"/>
          <w:b w:val="0"/>
          <w:color w:val="000000"/>
          <w:sz w:val="28"/>
          <w:szCs w:val="28"/>
        </w:rPr>
        <w:t>» заменить словами «</w:t>
      </w:r>
      <w:r w:rsidRPr="006143A3">
        <w:rPr>
          <w:rFonts w:ascii="Times New Roman" w:hAnsi="Times New Roman"/>
          <w:b w:val="0"/>
          <w:bCs w:val="0"/>
          <w:sz w:val="28"/>
          <w:szCs w:val="28"/>
        </w:rPr>
        <w:t>Присвоение почтового адреса объекту недвижимости»</w:t>
      </w:r>
      <w:r w:rsidRPr="006143A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B45866" w:rsidRPr="006143A3" w:rsidRDefault="00B45866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B45866" w:rsidRPr="006143A3" w:rsidRDefault="00B45866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45866" w:rsidRPr="006143A3" w:rsidRDefault="00B45866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45866" w:rsidRPr="006143A3" w:rsidRDefault="00B45866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Е.В.Степанищева</w:t>
      </w:r>
    </w:p>
    <w:p w:rsidR="00B45866" w:rsidRPr="006143A3" w:rsidRDefault="00B45866">
      <w:pPr>
        <w:rPr>
          <w:sz w:val="28"/>
          <w:szCs w:val="28"/>
        </w:rPr>
      </w:pPr>
    </w:p>
    <w:sectPr w:rsidR="00B45866" w:rsidRPr="006143A3" w:rsidSect="004A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1631"/>
    <w:multiLevelType w:val="hybridMultilevel"/>
    <w:tmpl w:val="119043D0"/>
    <w:lvl w:ilvl="0" w:tplc="47A6014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06C"/>
    <w:rsid w:val="0004506C"/>
    <w:rsid w:val="00144C99"/>
    <w:rsid w:val="004A7CEC"/>
    <w:rsid w:val="00600774"/>
    <w:rsid w:val="006143A3"/>
    <w:rsid w:val="006B512F"/>
    <w:rsid w:val="00900364"/>
    <w:rsid w:val="009C437A"/>
    <w:rsid w:val="00B31A55"/>
    <w:rsid w:val="00B45866"/>
    <w:rsid w:val="00C019C5"/>
    <w:rsid w:val="00C359D0"/>
    <w:rsid w:val="00E92E71"/>
    <w:rsid w:val="00FD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B512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226</Words>
  <Characters>1294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2014-09-10T06:19:00Z</dcterms:created>
  <dcterms:modified xsi:type="dcterms:W3CDTF">2014-09-26T10:17:00Z</dcterms:modified>
</cp:coreProperties>
</file>